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57"/>
        <w:gridCol w:w="2385"/>
        <w:gridCol w:w="2358"/>
      </w:tblGrid>
      <w:tr w:rsidR="000B47F3" w:rsidRPr="004A3BBB" w14:paraId="6F6FB35D" w14:textId="77777777" w:rsidTr="00C709D3">
        <w:tc>
          <w:tcPr>
            <w:tcW w:w="2409" w:type="dxa"/>
            <w:shd w:val="clear" w:color="auto" w:fill="C5E0B3"/>
          </w:tcPr>
          <w:p w14:paraId="609A4769" w14:textId="77777777" w:rsidR="000B47F3" w:rsidRPr="004A3BBB" w:rsidRDefault="000B47F3" w:rsidP="004A3B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BBB">
              <w:rPr>
                <w:rFonts w:ascii="Times New Roman" w:hAnsi="Times New Roman" w:cs="Times New Roman"/>
                <w:b/>
                <w:sz w:val="22"/>
                <w:szCs w:val="22"/>
              </w:rPr>
              <w:t>Registro Nº</w:t>
            </w:r>
          </w:p>
        </w:tc>
        <w:tc>
          <w:tcPr>
            <w:tcW w:w="7228" w:type="dxa"/>
            <w:gridSpan w:val="3"/>
            <w:shd w:val="clear" w:color="auto" w:fill="auto"/>
          </w:tcPr>
          <w:p w14:paraId="19B27CF0" w14:textId="77777777" w:rsidR="000B47F3" w:rsidRPr="004A3BBB" w:rsidRDefault="000B47F3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BBB">
              <w:rPr>
                <w:rFonts w:ascii="Times New Roman" w:hAnsi="Times New Roman" w:cs="Times New Roman"/>
                <w:sz w:val="22"/>
                <w:szCs w:val="22"/>
              </w:rPr>
              <w:t>GADMP-UGR-PAE</w:t>
            </w:r>
            <w:r w:rsidRPr="004A3BB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0B47F3" w:rsidRPr="004A3BBB" w14:paraId="7883C8A6" w14:textId="77777777" w:rsidTr="00C709D3">
        <w:tc>
          <w:tcPr>
            <w:tcW w:w="2409" w:type="dxa"/>
            <w:shd w:val="clear" w:color="auto" w:fill="C5E0B3"/>
          </w:tcPr>
          <w:p w14:paraId="2B40EF1F" w14:textId="77777777" w:rsidR="000B47F3" w:rsidRPr="004A3BBB" w:rsidRDefault="000B47F3" w:rsidP="004A3B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BBB">
              <w:rPr>
                <w:rFonts w:ascii="Times New Roman" w:hAnsi="Times New Roman" w:cs="Times New Roman"/>
                <w:b/>
                <w:sz w:val="22"/>
                <w:szCs w:val="22"/>
              </w:rPr>
              <w:t>Fecha de Presentación:</w:t>
            </w:r>
          </w:p>
        </w:tc>
        <w:tc>
          <w:tcPr>
            <w:tcW w:w="2409" w:type="dxa"/>
            <w:shd w:val="clear" w:color="auto" w:fill="auto"/>
          </w:tcPr>
          <w:p w14:paraId="7522474F" w14:textId="77777777" w:rsidR="000B47F3" w:rsidRPr="004A3BBB" w:rsidRDefault="000B47F3" w:rsidP="004A3B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C5E0B3"/>
          </w:tcPr>
          <w:p w14:paraId="3F1693BE" w14:textId="77777777" w:rsidR="000B47F3" w:rsidRPr="004A3BBB" w:rsidRDefault="000B47F3" w:rsidP="004A3B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BBB">
              <w:rPr>
                <w:rFonts w:ascii="Times New Roman" w:hAnsi="Times New Roman" w:cs="Times New Roman"/>
                <w:b/>
                <w:sz w:val="22"/>
                <w:szCs w:val="22"/>
              </w:rPr>
              <w:t>Fecha de Aprobación:</w:t>
            </w:r>
          </w:p>
        </w:tc>
        <w:tc>
          <w:tcPr>
            <w:tcW w:w="2410" w:type="dxa"/>
            <w:shd w:val="clear" w:color="auto" w:fill="auto"/>
          </w:tcPr>
          <w:p w14:paraId="602EA52E" w14:textId="77777777" w:rsidR="000B47F3" w:rsidRPr="004A3BBB" w:rsidRDefault="000B47F3" w:rsidP="004A3B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2B57A91" w14:textId="77777777" w:rsidR="000B47F3" w:rsidRDefault="000B47F3" w:rsidP="00FB4A53">
      <w:pPr>
        <w:jc w:val="both"/>
        <w:rPr>
          <w:rFonts w:ascii="Times New Roman" w:hAnsi="Times New Roman" w:cs="Times New Roman"/>
          <w:b/>
          <w:szCs w:val="22"/>
        </w:rPr>
      </w:pPr>
    </w:p>
    <w:p w14:paraId="372C0D07" w14:textId="77777777" w:rsidR="000B47F3" w:rsidRDefault="000B47F3" w:rsidP="000B47F3">
      <w:pPr>
        <w:jc w:val="center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 w:val="28"/>
          <w:szCs w:val="22"/>
        </w:rPr>
        <w:t>PLAN DE ACCIÓN DE EMERGENCIAS</w:t>
      </w:r>
      <w:r>
        <w:rPr>
          <w:rFonts w:ascii="Times New Roman" w:hAnsi="Times New Roman" w:cs="Times New Roman"/>
          <w:b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Nombre del Establecimiento</w:t>
      </w:r>
      <w:r>
        <w:rPr>
          <w:rFonts w:ascii="Times New Roman" w:hAnsi="Times New Roman" w:cs="Times New Roman"/>
          <w:b/>
          <w:szCs w:val="22"/>
        </w:rPr>
        <w:t>)</w:t>
      </w:r>
    </w:p>
    <w:p w14:paraId="2FFCA53A" w14:textId="77777777" w:rsidR="000B47F3" w:rsidRDefault="000B47F3" w:rsidP="00FB4A5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5B7A31" w14:textId="77777777" w:rsidR="004349BD" w:rsidRDefault="00FB4A53" w:rsidP="00FB4A5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FASE 1. DIAGNÓSTICO Y ANÁLISIS DE RIESGOS</w:t>
      </w:r>
    </w:p>
    <w:p w14:paraId="726B4E4A" w14:textId="77777777" w:rsidR="004349BD" w:rsidRDefault="004349BD" w:rsidP="00FB4A5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A75855" w14:textId="77777777" w:rsidR="00DD0DEF" w:rsidRPr="00104968" w:rsidRDefault="00245A43" w:rsidP="004349BD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INFORMACION GENERAL DEL ESTABLECIMIENTO</w:t>
      </w:r>
    </w:p>
    <w:p w14:paraId="43F47AA3" w14:textId="77777777" w:rsidR="00DD0DEF" w:rsidRPr="00104968" w:rsidRDefault="00DD0DEF">
      <w:pPr>
        <w:ind w:left="1068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26"/>
        <w:gridCol w:w="1505"/>
        <w:gridCol w:w="450"/>
        <w:gridCol w:w="527"/>
        <w:gridCol w:w="728"/>
        <w:gridCol w:w="420"/>
        <w:gridCol w:w="1395"/>
        <w:gridCol w:w="436"/>
        <w:gridCol w:w="236"/>
        <w:gridCol w:w="1161"/>
        <w:gridCol w:w="546"/>
        <w:gridCol w:w="852"/>
      </w:tblGrid>
      <w:tr w:rsidR="00DD0DEF" w:rsidRPr="00104968" w14:paraId="0737CEDB" w14:textId="77777777" w:rsidTr="00880F86">
        <w:trPr>
          <w:trHeight w:val="346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15119D2E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Razón social: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798A5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DEF" w:rsidRPr="004349BD" w14:paraId="24A1BA1D" w14:textId="77777777" w:rsidTr="00880F86">
        <w:trPr>
          <w:trHeight w:val="511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03076408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Nombre comercial: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52A6C" w14:textId="77777777" w:rsidR="00DD0DEF" w:rsidRPr="004349BD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94ED2" w14:textId="77777777" w:rsidR="00DD0DEF" w:rsidRPr="004349BD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DEF" w:rsidRPr="00104968" w14:paraId="7DB3E6F2" w14:textId="77777777" w:rsidTr="00880F86">
        <w:trPr>
          <w:trHeight w:val="331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6B6DACB2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RUC: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71169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DD0DEF" w:rsidRPr="00104968" w14:paraId="77DD05D6" w14:textId="77777777" w:rsidTr="00880F86">
        <w:trPr>
          <w:trHeight w:val="782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79AFD124" w14:textId="77777777" w:rsidR="00DD0DEF" w:rsidRPr="00104968" w:rsidRDefault="00104968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Nombre </w:t>
            </w:r>
            <w:proofErr w:type="gramStart"/>
            <w:r w:rsidR="00DD0DEF" w:rsidRPr="00104968">
              <w:rPr>
                <w:rFonts w:ascii="Times New Roman" w:hAnsi="Times New Roman" w:cs="Times New Roman"/>
                <w:sz w:val="22"/>
                <w:szCs w:val="22"/>
              </w:rPr>
              <w:t>del  Representante</w:t>
            </w:r>
            <w:proofErr w:type="gramEnd"/>
            <w:r w:rsidR="00DD0DEF" w:rsidRPr="00104968">
              <w:rPr>
                <w:rFonts w:ascii="Times New Roman" w:hAnsi="Times New Roman" w:cs="Times New Roman"/>
                <w:sz w:val="22"/>
                <w:szCs w:val="22"/>
              </w:rPr>
              <w:t xml:space="preserve"> legal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73C66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D50BAA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D6733" w14:textId="77777777" w:rsidR="00DD0DEF" w:rsidRPr="00104968" w:rsidRDefault="00DD0DEF" w:rsidP="00D16F6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DEF" w:rsidRPr="00104968" w14:paraId="5978DB3F" w14:textId="77777777" w:rsidTr="00880F86">
        <w:trPr>
          <w:trHeight w:val="58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7535DBAC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Tipo de establecimiento:</w:t>
            </w:r>
          </w:p>
        </w:tc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95C48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Matriz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96074D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A30A50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Sucursal</w:t>
            </w:r>
            <w:r w:rsidR="00625A79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 xml:space="preserve"> </w:t>
            </w: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F63C5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336C0F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Sucursal 2</w:t>
            </w: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C56015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3B6EF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Otro</w:t>
            </w:r>
          </w:p>
          <w:p w14:paraId="268DB63C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(</w:t>
            </w:r>
            <w:r w:rsidR="00FB4A53"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Especifique</w:t>
            </w: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)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4D33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</w:p>
        </w:tc>
      </w:tr>
      <w:tr w:rsidR="00DD0DEF" w:rsidRPr="00104968" w14:paraId="29434768" w14:textId="77777777" w:rsidTr="00880F86">
        <w:trPr>
          <w:trHeight w:val="602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0C7FE50B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Actividad comercial principal: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292B7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</w:tc>
      </w:tr>
      <w:tr w:rsidR="00DD0DEF" w:rsidRPr="00104968" w14:paraId="3E5A9513" w14:textId="77777777" w:rsidTr="00880F86">
        <w:trPr>
          <w:trHeight w:val="587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15171ADB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Departamentos o áreas: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DEE45" w14:textId="77777777" w:rsidR="00DD0DEF" w:rsidRPr="00104968" w:rsidRDefault="00DD0DEF" w:rsidP="001049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DEF" w:rsidRPr="00104968" w14:paraId="68F5B048" w14:textId="77777777" w:rsidTr="00880F86">
        <w:trPr>
          <w:trHeight w:val="602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3415C2BC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Materia prima que almacenan:</w:t>
            </w:r>
          </w:p>
        </w:tc>
        <w:tc>
          <w:tcPr>
            <w:tcW w:w="82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C6F0D" w14:textId="77777777" w:rsidR="00DD0DEF" w:rsidRPr="00104968" w:rsidRDefault="00DD0DEF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es-EC" w:eastAsia="es-CO"/>
              </w:rPr>
            </w:pPr>
          </w:p>
          <w:p w14:paraId="409D2DE0" w14:textId="77777777" w:rsidR="00DD0DEF" w:rsidRPr="00104968" w:rsidRDefault="00DD0DEF">
            <w:pPr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</w:tc>
      </w:tr>
      <w:tr w:rsidR="00F97117" w:rsidRPr="00104968" w14:paraId="1A2BD873" w14:textId="77777777" w:rsidTr="00880F86">
        <w:trPr>
          <w:trHeight w:val="275"/>
        </w:trPr>
        <w:tc>
          <w:tcPr>
            <w:tcW w:w="15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3478A60E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Ubicación:</w:t>
            </w:r>
          </w:p>
        </w:tc>
        <w:tc>
          <w:tcPr>
            <w:tcW w:w="1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13873025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Dirección:</w:t>
            </w:r>
          </w:p>
        </w:tc>
        <w:tc>
          <w:tcPr>
            <w:tcW w:w="630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EB2BD" w14:textId="77777777" w:rsidR="00DD0DEF" w:rsidRPr="00104968" w:rsidRDefault="00DD0DEF" w:rsidP="00D16F6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258B528B" w14:textId="77777777" w:rsidTr="00880F86">
        <w:trPr>
          <w:trHeight w:val="183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1F1B7AD0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7C433887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Provincia:</w:t>
            </w:r>
          </w:p>
        </w:tc>
        <w:tc>
          <w:tcPr>
            <w:tcW w:w="16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DC915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/>
            <w:vAlign w:val="center"/>
          </w:tcPr>
          <w:p w14:paraId="5DC1CCF1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Ciudad:</w:t>
            </w:r>
          </w:p>
        </w:tc>
        <w:tc>
          <w:tcPr>
            <w:tcW w:w="32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014D0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172422F3" w14:textId="77777777" w:rsidTr="00880F86">
        <w:trPr>
          <w:trHeight w:val="269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6CEA7662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79CC9046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Cantón:</w:t>
            </w:r>
          </w:p>
        </w:tc>
        <w:tc>
          <w:tcPr>
            <w:tcW w:w="167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C7C53E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/>
            <w:vAlign w:val="center"/>
          </w:tcPr>
          <w:p w14:paraId="05E6A016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Referencias:</w:t>
            </w:r>
          </w:p>
        </w:tc>
        <w:tc>
          <w:tcPr>
            <w:tcW w:w="32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8272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104968" w14:paraId="004E72BE" w14:textId="77777777" w:rsidTr="00880F86">
        <w:trPr>
          <w:trHeight w:val="81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605D74E7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E2EFD9"/>
            <w:vAlign w:val="center"/>
          </w:tcPr>
          <w:p w14:paraId="7C5ABDB2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Parroquia:</w:t>
            </w:r>
          </w:p>
        </w:tc>
        <w:tc>
          <w:tcPr>
            <w:tcW w:w="6301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02C5890" w14:textId="77777777" w:rsidR="00DD0DEF" w:rsidRPr="00104968" w:rsidRDefault="00DD0DEF" w:rsidP="00FB4A5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104968" w14:paraId="4784A2B3" w14:textId="77777777" w:rsidTr="00880F86">
        <w:trPr>
          <w:trHeight w:val="350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5C94A21D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4D1C0A21" w14:textId="77777777" w:rsidR="00DD0DEF" w:rsidRPr="00104968" w:rsidRDefault="00FB4A5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Coordenadas:</w:t>
            </w:r>
          </w:p>
        </w:tc>
        <w:tc>
          <w:tcPr>
            <w:tcW w:w="630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D62D0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</w:tc>
      </w:tr>
      <w:tr w:rsidR="00DD0DEF" w:rsidRPr="00104968" w14:paraId="1F4F9989" w14:textId="77777777" w:rsidTr="00880F86">
        <w:trPr>
          <w:trHeight w:val="511"/>
        </w:trPr>
        <w:tc>
          <w:tcPr>
            <w:tcW w:w="978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/>
            <w:vAlign w:val="center"/>
          </w:tcPr>
          <w:p w14:paraId="46627E66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  <w:t>Mapa de Sitio:</w:t>
            </w:r>
          </w:p>
          <w:p w14:paraId="4B97F2EF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s-MX"/>
              </w:rPr>
            </w:pPr>
          </w:p>
        </w:tc>
      </w:tr>
      <w:tr w:rsidR="00DD0DEF" w:rsidRPr="00104968" w14:paraId="4A73E2ED" w14:textId="77777777" w:rsidTr="00880F86">
        <w:trPr>
          <w:trHeight w:val="953"/>
        </w:trPr>
        <w:tc>
          <w:tcPr>
            <w:tcW w:w="978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BC1E706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68C8AB3E" w14:textId="77777777" w:rsidR="00DD0DEF" w:rsidRPr="00104968" w:rsidRDefault="00DD0DEF">
            <w:pPr>
              <w:ind w:left="-108" w:right="-1242"/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755E5019" w14:textId="77777777" w:rsidR="00DD0DEF" w:rsidRDefault="00DD0DE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3E33C279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62B86B4E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57F976E3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1852BD5B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39370C33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0FDBC697" w14:textId="468D4559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34AA4A2A" w14:textId="77777777" w:rsidR="005D0B7C" w:rsidRDefault="005D0B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7D5E3BF5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232F338C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64D939FB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7C922DE4" w14:textId="77777777" w:rsidR="00FB4A53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  <w:p w14:paraId="0EF7909F" w14:textId="77777777" w:rsidR="00FB4A53" w:rsidRPr="00104968" w:rsidRDefault="00FB4A5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s-MX"/>
              </w:rPr>
            </w:pPr>
          </w:p>
        </w:tc>
      </w:tr>
      <w:tr w:rsidR="00F97117" w:rsidRPr="00104968" w14:paraId="4CA3D010" w14:textId="77777777" w:rsidTr="00880F86">
        <w:trPr>
          <w:trHeight w:val="425"/>
        </w:trPr>
        <w:tc>
          <w:tcPr>
            <w:tcW w:w="15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5AD57CA8" w14:textId="77777777" w:rsidR="00DD0DEF" w:rsidRPr="00104968" w:rsidRDefault="00FB4A5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Contactos:</w:t>
            </w: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</w:tcBorders>
            <w:shd w:val="clear" w:color="auto" w:fill="E2EFD9"/>
            <w:vAlign w:val="center"/>
          </w:tcPr>
          <w:p w14:paraId="4B1C1BB6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Teléfono Celular:</w:t>
            </w:r>
          </w:p>
        </w:tc>
        <w:tc>
          <w:tcPr>
            <w:tcW w:w="5774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05FF76D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104968" w14:paraId="0E51A241" w14:textId="77777777" w:rsidTr="00880F86">
        <w:trPr>
          <w:trHeight w:val="270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4371C9E2" w14:textId="77777777" w:rsidR="00DD0DEF" w:rsidRPr="00104968" w:rsidRDefault="00DD0DEF">
            <w:pPr>
              <w:pStyle w:val="Table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7F5AB54B" w14:textId="77777777" w:rsidR="00DD0DEF" w:rsidRPr="00104968" w:rsidRDefault="00DD0DEF">
            <w:pPr>
              <w:pStyle w:val="Tabl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E-mails:</w:t>
            </w:r>
          </w:p>
        </w:tc>
        <w:tc>
          <w:tcPr>
            <w:tcW w:w="57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A086A" w14:textId="77777777" w:rsidR="00DD0DEF" w:rsidRPr="00104968" w:rsidRDefault="00DD0DEF">
            <w:pPr>
              <w:pStyle w:val="Predeterminado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76C41B9D" w14:textId="77777777" w:rsidTr="00880F86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6CCA3F9F" w14:textId="77777777" w:rsidR="00DD0DEF" w:rsidRPr="00104968" w:rsidRDefault="00FB4A53" w:rsidP="00FB4A5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Descripción </w:t>
            </w:r>
            <w:r w:rsidR="00DD0DEF" w:rsidRPr="00104968">
              <w:rPr>
                <w:rFonts w:ascii="Times New Roman" w:hAnsi="Times New Roman" w:cs="Times New Roman"/>
                <w:sz w:val="22"/>
                <w:szCs w:val="22"/>
              </w:rPr>
              <w:t xml:space="preserve">total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trabajadores</w:t>
            </w:r>
            <w:r w:rsidR="00DD0DEF" w:rsidRPr="001049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25F7B6D1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proofErr w:type="gramEnd"/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trabajadores: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B2D33BD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00269BE7" w14:textId="77777777" w:rsidR="00DD0DEF" w:rsidRPr="00104968" w:rsidRDefault="00DD0DEF" w:rsidP="00FB4A5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Descripción </w:t>
            </w:r>
            <w:r w:rsidR="00FB4A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total </w:t>
            </w:r>
            <w:r w:rsidRPr="0010496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poblacional no perteneciente a la organización</w:t>
            </w: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64378FE8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Visitantes:</w:t>
            </w:r>
          </w:p>
        </w:tc>
        <w:tc>
          <w:tcPr>
            <w:tcW w:w="13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98B0D1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104968" w14:paraId="4C7896A3" w14:textId="77777777" w:rsidTr="00880F86">
        <w:trPr>
          <w:trHeight w:val="276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5C644022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0CFD39FD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Personal flotante: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9A64605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2AD926FA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67B913A5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Clientes: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337E14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104968" w14:paraId="1ACF8B84" w14:textId="77777777" w:rsidTr="00880F86">
        <w:trPr>
          <w:trHeight w:val="265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4937CF18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7D10AA6D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Hombres: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3670838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22B3001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48186C72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051A51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205FF1FF" w14:textId="77777777" w:rsidTr="00880F86">
        <w:trPr>
          <w:trHeight w:val="284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2728049F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45460E0B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Mujeres: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B95A45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26CFAB54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07EC6EB1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Proveedores:</w:t>
            </w:r>
          </w:p>
        </w:tc>
        <w:tc>
          <w:tcPr>
            <w:tcW w:w="13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5F201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5F8F1CD4" w14:textId="77777777" w:rsidTr="00880F86">
        <w:trPr>
          <w:trHeight w:val="288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1BD387F9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1D14281C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Embarazadas: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9538D0B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0556B4CB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6A628265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Pasantes:</w:t>
            </w:r>
          </w:p>
        </w:tc>
        <w:tc>
          <w:tcPr>
            <w:tcW w:w="13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3154CD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52E37647" w14:textId="77777777" w:rsidTr="00880F86">
        <w:trPr>
          <w:trHeight w:val="546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1051E17C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30441E2D" w14:textId="77777777" w:rsidR="00DD0DEF" w:rsidRPr="00104968" w:rsidRDefault="00FB4A5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Personas con discapacidad</w:t>
            </w:r>
            <w:r w:rsidR="00DD0DEF"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0466CCE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68C8E71C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7E5719ED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Otros (especifique)</w:t>
            </w:r>
          </w:p>
        </w:tc>
        <w:tc>
          <w:tcPr>
            <w:tcW w:w="13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8A837E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A53" w:rsidRPr="00104968" w14:paraId="5D626D84" w14:textId="77777777" w:rsidTr="00880F86">
        <w:trPr>
          <w:trHeight w:val="285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7B3D6538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7D6116F7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Tercera edad: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0BB0B3A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72AA6F88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0F85AED8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TOTAL:</w:t>
            </w:r>
          </w:p>
        </w:tc>
        <w:tc>
          <w:tcPr>
            <w:tcW w:w="13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14074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4A53" w:rsidRPr="00104968" w14:paraId="00F586D8" w14:textId="77777777" w:rsidTr="00880F86">
        <w:trPr>
          <w:trHeight w:val="592"/>
        </w:trPr>
        <w:tc>
          <w:tcPr>
            <w:tcW w:w="15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241056D1" w14:textId="77777777" w:rsidR="00DD0DEF" w:rsidRPr="00104968" w:rsidRDefault="00DD0DEF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sz w:val="22"/>
                <w:szCs w:val="22"/>
              </w:rPr>
              <w:t>Distribución de jornadas laborales:</w:t>
            </w: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21DF5F0D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Detalles por turnos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</w:tcPr>
          <w:p w14:paraId="114E485F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3B2567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Horarios</w:t>
            </w:r>
          </w:p>
        </w:tc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2EFD9"/>
            <w:vAlign w:val="center"/>
          </w:tcPr>
          <w:p w14:paraId="0F169F70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>Personas por turnos</w:t>
            </w:r>
          </w:p>
        </w:tc>
        <w:tc>
          <w:tcPr>
            <w:tcW w:w="27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/>
            <w:vAlign w:val="center"/>
          </w:tcPr>
          <w:p w14:paraId="71EF35F2" w14:textId="77777777" w:rsidR="00DD0DEF" w:rsidRPr="00104968" w:rsidRDefault="00DD0D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Observaciones </w:t>
            </w:r>
          </w:p>
        </w:tc>
      </w:tr>
      <w:tr w:rsidR="00F97117" w:rsidRPr="00104968" w14:paraId="68D4006F" w14:textId="77777777" w:rsidTr="00880F86">
        <w:trPr>
          <w:trHeight w:val="270"/>
        </w:trPr>
        <w:tc>
          <w:tcPr>
            <w:tcW w:w="15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5E0B3"/>
            <w:vAlign w:val="center"/>
          </w:tcPr>
          <w:p w14:paraId="6642BEBE" w14:textId="77777777" w:rsidR="00DD0DEF" w:rsidRPr="00104968" w:rsidRDefault="00DD0DEF">
            <w:pPr>
              <w:pStyle w:val="Tab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99C7AA8" w14:textId="77777777" w:rsidR="00DD0DEF" w:rsidRPr="00025947" w:rsidRDefault="00DD0D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65E">
              <w:rPr>
                <w:rFonts w:ascii="Times New Roman" w:hAnsi="Times New Roman" w:cs="Times New Roman"/>
                <w:sz w:val="22"/>
                <w:szCs w:val="22"/>
              </w:rPr>
              <w:t>Turno 1</w:t>
            </w: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1A5918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D8D44B" w14:textId="77777777" w:rsidR="00DD0DEF" w:rsidRPr="00104968" w:rsidRDefault="00DD0DE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534B7" w14:textId="77777777" w:rsidR="00DD0DEF" w:rsidRPr="00104968" w:rsidRDefault="00FB4A5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(Incluir más de ser necesario)</w:t>
            </w:r>
          </w:p>
        </w:tc>
      </w:tr>
    </w:tbl>
    <w:p w14:paraId="282185C1" w14:textId="77777777" w:rsidR="00DD0DEF" w:rsidRDefault="00DD0DE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151861" w14:textId="77777777" w:rsidR="000B47F3" w:rsidRPr="008A512E" w:rsidRDefault="00574EF7" w:rsidP="000B47F3">
      <w:p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ANTECEDENTES</w:t>
      </w:r>
    </w:p>
    <w:p w14:paraId="2954FDDB" w14:textId="77777777" w:rsidR="000B47F3" w:rsidRDefault="000B47F3" w:rsidP="000B47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9B9260" w14:textId="77777777" w:rsidR="000B47F3" w:rsidRDefault="000B47F3" w:rsidP="000B47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Ante la problemática mundial por el COVID 19, y como una estrategia para fomentar la calidad del servicio, así como la seguridad de los turistas, los servidores turísticos y la infraestructura turística privada, desde la Autoridad Nacional de Turismo, se establece la necesidad de que los establecimientos turísticos cuenten con un Plan de Emergencia y Contingencia respecto a sus actividades.</w:t>
      </w:r>
    </w:p>
    <w:p w14:paraId="374B4238" w14:textId="77777777" w:rsidR="000B47F3" w:rsidRDefault="000B47F3" w:rsidP="000B47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3833E9" w14:textId="77777777" w:rsidR="000B47F3" w:rsidRPr="000903DE" w:rsidRDefault="000B47F3" w:rsidP="000B47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considera la importancia de cumplir con las normas legales establecidas y de manera especial las ordenanzas que para el efecto han sido elaboradas por el Concejo Municipal del Cantón Pallatanga y se encuentran en vigencia.</w:t>
      </w:r>
    </w:p>
    <w:p w14:paraId="502C5C1E" w14:textId="77777777" w:rsidR="000B47F3" w:rsidRDefault="000B47F3" w:rsidP="000B47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D6C902" w14:textId="77777777" w:rsidR="000B47F3" w:rsidRPr="008A512E" w:rsidRDefault="000B47F3" w:rsidP="000B47F3">
      <w:pPr>
        <w:tabs>
          <w:tab w:val="left" w:pos="6720"/>
        </w:tabs>
        <w:jc w:val="both"/>
        <w:rPr>
          <w:rFonts w:ascii="Times New Roman" w:hAnsi="Times New Roman" w:cs="Times New Roman"/>
          <w:b/>
          <w:szCs w:val="22"/>
        </w:rPr>
      </w:pPr>
      <w:r w:rsidRPr="008A512E">
        <w:rPr>
          <w:rFonts w:ascii="Times New Roman" w:hAnsi="Times New Roman" w:cs="Times New Roman"/>
          <w:b/>
          <w:szCs w:val="22"/>
        </w:rPr>
        <w:t>OBJETIVOS</w:t>
      </w:r>
    </w:p>
    <w:p w14:paraId="5AEA30F6" w14:textId="77777777" w:rsidR="000B47F3" w:rsidRDefault="000B47F3" w:rsidP="00574EF7">
      <w:pPr>
        <w:tabs>
          <w:tab w:val="left" w:pos="6720"/>
          <w:tab w:val="left" w:pos="81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574EF7">
        <w:rPr>
          <w:rFonts w:ascii="Times New Roman" w:hAnsi="Times New Roman" w:cs="Times New Roman"/>
          <w:b/>
          <w:sz w:val="22"/>
          <w:szCs w:val="22"/>
        </w:rPr>
        <w:tab/>
      </w:r>
    </w:p>
    <w:p w14:paraId="65652209" w14:textId="77777777" w:rsidR="000B47F3" w:rsidRDefault="000B47F3" w:rsidP="000B47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General: </w:t>
      </w:r>
      <w:r>
        <w:rPr>
          <w:rFonts w:ascii="Times New Roman" w:hAnsi="Times New Roman" w:cs="Times New Roman"/>
          <w:sz w:val="22"/>
          <w:szCs w:val="22"/>
        </w:rPr>
        <w:t>Contar con un Plan de Acción de Emergencias para el establecimiento turístico conforme su actividad.</w:t>
      </w:r>
    </w:p>
    <w:p w14:paraId="73D796D9" w14:textId="77777777" w:rsidR="000B47F3" w:rsidRPr="00325440" w:rsidRDefault="000B47F3" w:rsidP="000B47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C2EC08" w14:textId="77777777" w:rsidR="000B47F3" w:rsidRDefault="000B47F3" w:rsidP="000B47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Específicos:</w:t>
      </w:r>
    </w:p>
    <w:p w14:paraId="40E5C9A5" w14:textId="77777777" w:rsidR="000B47F3" w:rsidRDefault="000B47F3" w:rsidP="000B47F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5440">
        <w:rPr>
          <w:rFonts w:ascii="Times New Roman" w:hAnsi="Times New Roman" w:cs="Times New Roman"/>
          <w:sz w:val="22"/>
          <w:szCs w:val="22"/>
        </w:rPr>
        <w:t>Garantizar el cumplimiento de la normativa legal para la obtención de la LUAF.</w:t>
      </w:r>
    </w:p>
    <w:p w14:paraId="4A759782" w14:textId="77777777" w:rsidR="000B47F3" w:rsidRDefault="000B47F3" w:rsidP="000B47F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Promover en los empresarios locales la cultura de la seguridad y mitigación de riesgos.</w:t>
      </w:r>
    </w:p>
    <w:p w14:paraId="1C422487" w14:textId="77777777" w:rsidR="000B47F3" w:rsidRPr="00325440" w:rsidRDefault="000B47F3" w:rsidP="000B47F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Conocer las condiciones del establecimiento para enfrentar contingencias y emergencias.</w:t>
      </w:r>
    </w:p>
    <w:p w14:paraId="308021C4" w14:textId="77777777" w:rsidR="000B47F3" w:rsidRDefault="000B47F3" w:rsidP="000B47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9C240F" w14:textId="77777777" w:rsidR="000B47F3" w:rsidRDefault="000B47F3" w:rsidP="000B47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A512E">
        <w:rPr>
          <w:rFonts w:ascii="Times New Roman" w:hAnsi="Times New Roman" w:cs="Times New Roman"/>
          <w:b/>
          <w:szCs w:val="22"/>
        </w:rPr>
        <w:t>JUSTIFICACIÓN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072034B6" w14:textId="77777777" w:rsidR="000B47F3" w:rsidRDefault="000B47F3" w:rsidP="000B47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92D4C0" w14:textId="77777777" w:rsidR="003C21FD" w:rsidRDefault="000B47F3" w:rsidP="000B47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 Plan de Acción de Emergencias, es un instrumento que viabiliza el cumplimiento del empresario turístico respecto a la normativa vigente, la calidad del servicio ofertado y de manera especial las acciones para enfrentar contingencias y emergencias endógenas o exógenas al establecimiento.</w:t>
      </w:r>
    </w:p>
    <w:p w14:paraId="10F8B127" w14:textId="77777777" w:rsidR="003C21FD" w:rsidRDefault="003C21F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B0F21F" w14:textId="77777777" w:rsidR="00245A43" w:rsidRPr="00E52B62" w:rsidRDefault="00450D5E" w:rsidP="00245A43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DESCRIPCIÓN DE LA INFRAESTRUCTURA</w:t>
      </w:r>
    </w:p>
    <w:p w14:paraId="324557A5" w14:textId="77777777" w:rsidR="00245A43" w:rsidRDefault="00245A4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B227A5" w:rsidRPr="00B227A5" w14:paraId="639D99DD" w14:textId="77777777" w:rsidTr="00880F86">
        <w:tc>
          <w:tcPr>
            <w:tcW w:w="2410" w:type="dxa"/>
            <w:shd w:val="clear" w:color="auto" w:fill="E2EFD9"/>
          </w:tcPr>
          <w:p w14:paraId="29401A40" w14:textId="77777777" w:rsidR="00245A43" w:rsidRPr="00B227A5" w:rsidRDefault="00245A43" w:rsidP="00B227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27A5">
              <w:rPr>
                <w:rFonts w:ascii="Times New Roman" w:hAnsi="Times New Roman" w:cs="Times New Roman"/>
                <w:b/>
                <w:sz w:val="22"/>
              </w:rPr>
              <w:t>Descripción general</w:t>
            </w:r>
          </w:p>
        </w:tc>
        <w:tc>
          <w:tcPr>
            <w:tcW w:w="7371" w:type="dxa"/>
            <w:shd w:val="clear" w:color="auto" w:fill="auto"/>
          </w:tcPr>
          <w:p w14:paraId="1B3BE3C4" w14:textId="77777777" w:rsidR="00245A43" w:rsidRPr="00B227A5" w:rsidRDefault="00245A43" w:rsidP="00B227A5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27A5" w:rsidRPr="00B227A5" w14:paraId="469E87CC" w14:textId="77777777" w:rsidTr="00880F86">
        <w:tc>
          <w:tcPr>
            <w:tcW w:w="2410" w:type="dxa"/>
            <w:shd w:val="clear" w:color="auto" w:fill="E2EFD9"/>
          </w:tcPr>
          <w:p w14:paraId="30248DF3" w14:textId="77777777" w:rsidR="00245A43" w:rsidRPr="00B227A5" w:rsidRDefault="00245A43" w:rsidP="00B227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27A5">
              <w:rPr>
                <w:rFonts w:ascii="Times New Roman" w:hAnsi="Times New Roman" w:cs="Times New Roman"/>
                <w:b/>
                <w:sz w:val="22"/>
              </w:rPr>
              <w:t>Número de pisos</w:t>
            </w:r>
          </w:p>
        </w:tc>
        <w:tc>
          <w:tcPr>
            <w:tcW w:w="7371" w:type="dxa"/>
            <w:shd w:val="clear" w:color="auto" w:fill="auto"/>
          </w:tcPr>
          <w:p w14:paraId="056674E1" w14:textId="77777777" w:rsidR="00245A43" w:rsidRPr="00B227A5" w:rsidRDefault="00245A43" w:rsidP="00B227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227A5" w:rsidRPr="00B227A5" w14:paraId="6EFAFB99" w14:textId="77777777" w:rsidTr="00880F86">
        <w:tc>
          <w:tcPr>
            <w:tcW w:w="2410" w:type="dxa"/>
            <w:shd w:val="clear" w:color="auto" w:fill="E2EFD9"/>
          </w:tcPr>
          <w:p w14:paraId="4ACC6F75" w14:textId="77777777" w:rsidR="00245A43" w:rsidRPr="00B227A5" w:rsidRDefault="00245A43" w:rsidP="00B227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27A5">
              <w:rPr>
                <w:rFonts w:ascii="Times New Roman" w:hAnsi="Times New Roman" w:cs="Times New Roman"/>
                <w:b/>
                <w:sz w:val="22"/>
              </w:rPr>
              <w:t>Superficie total</w:t>
            </w:r>
          </w:p>
        </w:tc>
        <w:tc>
          <w:tcPr>
            <w:tcW w:w="7371" w:type="dxa"/>
            <w:shd w:val="clear" w:color="auto" w:fill="auto"/>
          </w:tcPr>
          <w:p w14:paraId="1FDCA6E2" w14:textId="77777777" w:rsidR="00245A43" w:rsidRPr="00B227A5" w:rsidRDefault="00245A43" w:rsidP="00B227A5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</w:tr>
      <w:tr w:rsidR="00B227A5" w:rsidRPr="00B227A5" w14:paraId="08386554" w14:textId="77777777" w:rsidTr="00880F86">
        <w:tc>
          <w:tcPr>
            <w:tcW w:w="2410" w:type="dxa"/>
            <w:shd w:val="clear" w:color="auto" w:fill="E2EFD9"/>
          </w:tcPr>
          <w:p w14:paraId="2D931212" w14:textId="77777777" w:rsidR="00245A43" w:rsidRPr="00B227A5" w:rsidRDefault="00245A43" w:rsidP="00B227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227A5">
              <w:rPr>
                <w:rFonts w:ascii="Times New Roman" w:hAnsi="Times New Roman" w:cs="Times New Roman"/>
                <w:b/>
                <w:sz w:val="22"/>
              </w:rPr>
              <w:t>Superficie útil</w:t>
            </w:r>
          </w:p>
        </w:tc>
        <w:tc>
          <w:tcPr>
            <w:tcW w:w="7371" w:type="dxa"/>
            <w:shd w:val="clear" w:color="auto" w:fill="auto"/>
          </w:tcPr>
          <w:p w14:paraId="7E290F2E" w14:textId="77777777" w:rsidR="00245A43" w:rsidRPr="00B227A5" w:rsidRDefault="00245A43" w:rsidP="00B227A5">
            <w:pPr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</w:tr>
    </w:tbl>
    <w:p w14:paraId="769406AD" w14:textId="03EBF724" w:rsidR="00245A43" w:rsidRDefault="00245A4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74D74E" w14:textId="77777777" w:rsidR="005D0B7C" w:rsidRDefault="005D0B7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D11FC6" w14:textId="77777777" w:rsidR="00A35D93" w:rsidRDefault="00A35D9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BCAB66" w14:textId="77777777" w:rsidR="00245A43" w:rsidRPr="00E52B62" w:rsidRDefault="00245A43" w:rsidP="00450D5E">
      <w:pPr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lastRenderedPageBreak/>
        <w:t>CARACTERÍSTICAS CONSTRUCTIVAS</w:t>
      </w:r>
    </w:p>
    <w:p w14:paraId="0D0831F0" w14:textId="77777777" w:rsidR="00245A43" w:rsidRDefault="00245A4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28"/>
        <w:gridCol w:w="860"/>
        <w:gridCol w:w="992"/>
        <w:gridCol w:w="1276"/>
        <w:gridCol w:w="3509"/>
      </w:tblGrid>
      <w:tr w:rsidR="00450D5E" w:rsidRPr="00B227A5" w14:paraId="2FF576F0" w14:textId="77777777" w:rsidTr="00C36A01">
        <w:tc>
          <w:tcPr>
            <w:tcW w:w="1682" w:type="dxa"/>
            <w:vMerge w:val="restart"/>
            <w:shd w:val="clear" w:color="auto" w:fill="C5E0B3"/>
            <w:vAlign w:val="center"/>
          </w:tcPr>
          <w:p w14:paraId="0E707B6A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27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Área / Dirección</w:t>
            </w:r>
          </w:p>
        </w:tc>
        <w:tc>
          <w:tcPr>
            <w:tcW w:w="1428" w:type="dxa"/>
            <w:vMerge w:val="restart"/>
            <w:shd w:val="clear" w:color="auto" w:fill="C5E0B3"/>
            <w:vAlign w:val="center"/>
          </w:tcPr>
          <w:p w14:paraId="0C3B3FF8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27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Número de trabajadores</w:t>
            </w:r>
          </w:p>
        </w:tc>
        <w:tc>
          <w:tcPr>
            <w:tcW w:w="3128" w:type="dxa"/>
            <w:gridSpan w:val="3"/>
            <w:shd w:val="clear" w:color="auto" w:fill="C5E0B3"/>
            <w:vAlign w:val="center"/>
          </w:tcPr>
          <w:p w14:paraId="5811B1E2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27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Características constructivas</w:t>
            </w:r>
          </w:p>
        </w:tc>
        <w:tc>
          <w:tcPr>
            <w:tcW w:w="3509" w:type="dxa"/>
            <w:vMerge w:val="restart"/>
            <w:shd w:val="clear" w:color="auto" w:fill="C5E0B3"/>
          </w:tcPr>
          <w:p w14:paraId="39E20C0F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Foto </w:t>
            </w:r>
            <w:r w:rsidR="00C36A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C36A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tamaño 5x5</w:t>
            </w:r>
            <w:r w:rsidR="00C36A0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36A01" w:rsidRPr="00B227A5" w14:paraId="5DCB29EF" w14:textId="77777777" w:rsidTr="00C36A01">
        <w:tc>
          <w:tcPr>
            <w:tcW w:w="1682" w:type="dxa"/>
            <w:vMerge/>
            <w:shd w:val="clear" w:color="auto" w:fill="auto"/>
          </w:tcPr>
          <w:p w14:paraId="76E0A6B5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14:paraId="23685F92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E2EFD9"/>
          </w:tcPr>
          <w:p w14:paraId="76273A94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27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992" w:type="dxa"/>
            <w:shd w:val="clear" w:color="auto" w:fill="E2EFD9"/>
          </w:tcPr>
          <w:p w14:paraId="59FF3819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27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Techo</w:t>
            </w:r>
          </w:p>
        </w:tc>
        <w:tc>
          <w:tcPr>
            <w:tcW w:w="1276" w:type="dxa"/>
            <w:shd w:val="clear" w:color="auto" w:fill="E2EFD9"/>
          </w:tcPr>
          <w:p w14:paraId="2F180C7F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227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Paredes</w:t>
            </w:r>
          </w:p>
        </w:tc>
        <w:tc>
          <w:tcPr>
            <w:tcW w:w="3509" w:type="dxa"/>
            <w:vMerge/>
            <w:shd w:val="clear" w:color="auto" w:fill="E2EFD9"/>
          </w:tcPr>
          <w:p w14:paraId="48A42FD0" w14:textId="77777777" w:rsidR="00450D5E" w:rsidRPr="00B227A5" w:rsidRDefault="00450D5E" w:rsidP="00B227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36A01" w:rsidRPr="00B227A5" w14:paraId="5DBE26C1" w14:textId="77777777" w:rsidTr="00C36A01">
        <w:tc>
          <w:tcPr>
            <w:tcW w:w="1682" w:type="dxa"/>
            <w:shd w:val="clear" w:color="auto" w:fill="auto"/>
          </w:tcPr>
          <w:p w14:paraId="56149AD4" w14:textId="77777777" w:rsidR="00450D5E" w:rsidRPr="00B227A5" w:rsidRDefault="00450D5E" w:rsidP="00B227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F848B28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4ADB7D0F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598848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CE1835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7783923A" w14:textId="77777777" w:rsidR="00C36A01" w:rsidRDefault="00C36A01" w:rsidP="00C36A01">
            <w:pPr>
              <w:jc w:val="center"/>
            </w:pPr>
          </w:p>
          <w:p w14:paraId="0D8DA745" w14:textId="77777777" w:rsidR="00C36A01" w:rsidRDefault="00C36A01" w:rsidP="00C36A01">
            <w:pPr>
              <w:jc w:val="center"/>
            </w:pPr>
          </w:p>
          <w:p w14:paraId="0E56C0A3" w14:textId="77777777" w:rsidR="00C36A01" w:rsidRDefault="00C36A01" w:rsidP="00C36A01">
            <w:pPr>
              <w:jc w:val="center"/>
            </w:pPr>
          </w:p>
          <w:p w14:paraId="3128D407" w14:textId="77777777" w:rsidR="00C36A01" w:rsidRDefault="00C36A01" w:rsidP="00C36A01">
            <w:pPr>
              <w:jc w:val="center"/>
            </w:pPr>
          </w:p>
          <w:p w14:paraId="065AEDD5" w14:textId="77777777" w:rsidR="00C36A01" w:rsidRDefault="00C36A01" w:rsidP="00C36A01">
            <w:pPr>
              <w:jc w:val="center"/>
            </w:pPr>
          </w:p>
          <w:p w14:paraId="6962BD52" w14:textId="77777777" w:rsidR="00C36A01" w:rsidRDefault="00C36A01" w:rsidP="00C36A01">
            <w:pPr>
              <w:jc w:val="center"/>
            </w:pPr>
          </w:p>
          <w:p w14:paraId="0C05F4CB" w14:textId="77777777" w:rsidR="00C36A01" w:rsidRDefault="00C36A01" w:rsidP="00C36A01">
            <w:pPr>
              <w:jc w:val="center"/>
            </w:pPr>
          </w:p>
          <w:p w14:paraId="5B8CC8D7" w14:textId="77777777" w:rsidR="00C36A01" w:rsidRDefault="00C36A01" w:rsidP="00C36A01">
            <w:pPr>
              <w:jc w:val="center"/>
            </w:pPr>
          </w:p>
          <w:p w14:paraId="4301C9AE" w14:textId="77777777" w:rsidR="00C36A01" w:rsidRDefault="00C36A01" w:rsidP="00C36A01">
            <w:pPr>
              <w:jc w:val="center"/>
            </w:pPr>
          </w:p>
          <w:p w14:paraId="36A2EF6E" w14:textId="77777777" w:rsidR="00C36A01" w:rsidRDefault="00C36A01" w:rsidP="00C36A01">
            <w:pPr>
              <w:jc w:val="center"/>
            </w:pPr>
          </w:p>
          <w:p w14:paraId="23C812EC" w14:textId="77777777" w:rsidR="00C36A01" w:rsidRDefault="00C36A01" w:rsidP="00C36A01">
            <w:pPr>
              <w:jc w:val="center"/>
            </w:pPr>
          </w:p>
          <w:p w14:paraId="4D8AB7E8" w14:textId="77777777" w:rsidR="00C36A01" w:rsidRPr="00B227A5" w:rsidRDefault="00C36A01" w:rsidP="00C36A0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A01" w:rsidRPr="00B227A5" w14:paraId="15926B73" w14:textId="77777777" w:rsidTr="00C36A01">
        <w:tc>
          <w:tcPr>
            <w:tcW w:w="1682" w:type="dxa"/>
            <w:shd w:val="clear" w:color="auto" w:fill="auto"/>
          </w:tcPr>
          <w:p w14:paraId="62E1B465" w14:textId="77777777" w:rsidR="00450D5E" w:rsidRPr="00B227A5" w:rsidRDefault="00450D5E" w:rsidP="00B227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07D27151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2F51F61C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5B6729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918BAD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9A84863" w14:textId="77777777" w:rsidR="00450D5E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7EDBDF5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69D1821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3B35F57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35D4CAC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532194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93BDBFF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8738614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2EB68D5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C219CBA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0867465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2C24F5" w14:textId="77777777" w:rsidR="00C36A01" w:rsidRPr="00B227A5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36A01" w:rsidRPr="00B227A5" w14:paraId="2583C9F3" w14:textId="77777777" w:rsidTr="00C36A01">
        <w:tc>
          <w:tcPr>
            <w:tcW w:w="1682" w:type="dxa"/>
            <w:shd w:val="clear" w:color="auto" w:fill="auto"/>
          </w:tcPr>
          <w:p w14:paraId="2D30E735" w14:textId="77777777" w:rsidR="00450D5E" w:rsidRPr="00B227A5" w:rsidRDefault="00450D5E" w:rsidP="00B227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4822A5B9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743C74A5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53DC92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41A5FC" w14:textId="77777777" w:rsidR="00450D5E" w:rsidRPr="00B227A5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2B8958F7" w14:textId="77777777" w:rsidR="00450D5E" w:rsidRDefault="00450D5E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F26B9D9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BB49A91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9A7341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24488DD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A4350B0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37B57F0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E97086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F8E9275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B955ACF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C99BE7" w14:textId="77777777" w:rsidR="00C36A01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06ECB8E" w14:textId="77777777" w:rsidR="00C36A01" w:rsidRPr="00B227A5" w:rsidRDefault="00C36A01" w:rsidP="00B227A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BE72E11" w14:textId="77777777" w:rsidR="00025947" w:rsidRDefault="00025947" w:rsidP="0002594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DF2441" w14:textId="77777777" w:rsidR="00B66A1C" w:rsidRDefault="004E1759" w:rsidP="004E1759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DESCRIPCIÓN DE LA ACTIVIDAD</w:t>
      </w:r>
    </w:p>
    <w:p w14:paraId="517EC8E6" w14:textId="77777777" w:rsidR="004E1759" w:rsidRDefault="004E1759" w:rsidP="004E1759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07EDFFFE" w14:textId="77777777" w:rsidR="00025947" w:rsidRPr="004E1759" w:rsidRDefault="004E1759" w:rsidP="004E1759">
      <w:pPr>
        <w:spacing w:line="276" w:lineRule="auto"/>
        <w:jc w:val="both"/>
        <w:rPr>
          <w:rFonts w:ascii="Times New Roman" w:hAnsi="Times New Roman" w:cs="Times New Roman"/>
          <w:sz w:val="22"/>
          <w:szCs w:val="16"/>
        </w:rPr>
      </w:pPr>
      <w:r w:rsidRPr="004E1759">
        <w:rPr>
          <w:rFonts w:ascii="Times New Roman" w:hAnsi="Times New Roman" w:cs="Times New Roman"/>
          <w:sz w:val="22"/>
          <w:szCs w:val="16"/>
        </w:rPr>
        <w:t>Descripción de la actividad, (de que se trata, años de existencia, capacidad instalada)</w:t>
      </w:r>
    </w:p>
    <w:p w14:paraId="50825DFB" w14:textId="77777777" w:rsidR="00B66A1C" w:rsidRPr="00E52B62" w:rsidRDefault="00B66A1C" w:rsidP="00B66A1C">
      <w:pPr>
        <w:jc w:val="both"/>
        <w:rPr>
          <w:rFonts w:ascii="Times New Roman" w:hAnsi="Times New Roman" w:cs="Times New Roman"/>
          <w:b/>
          <w:szCs w:val="22"/>
        </w:rPr>
      </w:pPr>
    </w:p>
    <w:p w14:paraId="345C548E" w14:textId="77777777" w:rsidR="00B66A1C" w:rsidRPr="00E52B62" w:rsidRDefault="00B66A1C" w:rsidP="000A7FB9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ANALISIS DE RIESGOS</w:t>
      </w:r>
    </w:p>
    <w:p w14:paraId="5524946A" w14:textId="77777777" w:rsidR="00B66A1C" w:rsidRPr="00E52B62" w:rsidRDefault="00B66A1C" w:rsidP="00B66A1C">
      <w:pPr>
        <w:jc w:val="both"/>
        <w:rPr>
          <w:rFonts w:ascii="Times New Roman" w:hAnsi="Times New Roman" w:cs="Times New Roman"/>
          <w:b/>
          <w:szCs w:val="22"/>
        </w:rPr>
      </w:pPr>
    </w:p>
    <w:p w14:paraId="775E95A0" w14:textId="77777777" w:rsidR="00B66A1C" w:rsidRDefault="00B66A1C" w:rsidP="000A7FB9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IDENTIFICACIÓN DE LAS AMENAZAS</w:t>
      </w:r>
    </w:p>
    <w:p w14:paraId="029F0348" w14:textId="77777777" w:rsidR="00C36A01" w:rsidRDefault="00C36A01" w:rsidP="00C36A01">
      <w:pPr>
        <w:jc w:val="both"/>
        <w:rPr>
          <w:rFonts w:ascii="Times New Roman" w:hAnsi="Times New Roman" w:cs="Times New Roman"/>
          <w:b/>
          <w:szCs w:val="22"/>
        </w:rPr>
      </w:pPr>
    </w:p>
    <w:p w14:paraId="294D80DA" w14:textId="77777777" w:rsidR="00C36A01" w:rsidRPr="00E52B62" w:rsidRDefault="00C36A01" w:rsidP="00C36A01">
      <w:p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 w:val="22"/>
          <w:szCs w:val="16"/>
        </w:rPr>
        <w:t>Marque</w:t>
      </w:r>
      <w:r w:rsidRPr="00976131">
        <w:rPr>
          <w:rFonts w:ascii="Times New Roman" w:hAnsi="Times New Roman" w:cs="Times New Roman"/>
          <w:sz w:val="22"/>
          <w:szCs w:val="16"/>
        </w:rPr>
        <w:t xml:space="preserve"> con una X</w:t>
      </w:r>
      <w:r>
        <w:rPr>
          <w:rFonts w:ascii="Times New Roman" w:hAnsi="Times New Roman" w:cs="Times New Roman"/>
          <w:sz w:val="22"/>
          <w:szCs w:val="16"/>
        </w:rPr>
        <w:t xml:space="preserve"> la intensidad y magnitud de las amenazas identificadas</w:t>
      </w:r>
    </w:p>
    <w:p w14:paraId="1D54FEAC" w14:textId="77777777" w:rsidR="00B66A1C" w:rsidRDefault="00B66A1C" w:rsidP="00E377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BABDEF" w14:textId="77777777" w:rsidR="00A35D93" w:rsidRDefault="00A35D93" w:rsidP="00E377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573"/>
        <w:gridCol w:w="1364"/>
        <w:gridCol w:w="1404"/>
        <w:gridCol w:w="726"/>
        <w:gridCol w:w="870"/>
        <w:gridCol w:w="753"/>
        <w:gridCol w:w="726"/>
        <w:gridCol w:w="870"/>
        <w:gridCol w:w="753"/>
      </w:tblGrid>
      <w:tr w:rsidR="007E72BB" w:rsidRPr="00B425F5" w14:paraId="5AFB5768" w14:textId="77777777" w:rsidTr="007E72BB">
        <w:tc>
          <w:tcPr>
            <w:tcW w:w="448" w:type="dxa"/>
            <w:vMerge w:val="restart"/>
            <w:shd w:val="clear" w:color="auto" w:fill="C5E0B3"/>
            <w:vAlign w:val="center"/>
          </w:tcPr>
          <w:p w14:paraId="77157587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Nº</w:t>
            </w:r>
          </w:p>
        </w:tc>
        <w:tc>
          <w:tcPr>
            <w:tcW w:w="1220" w:type="dxa"/>
            <w:vMerge w:val="restart"/>
            <w:shd w:val="clear" w:color="auto" w:fill="C5E0B3"/>
            <w:vAlign w:val="center"/>
          </w:tcPr>
          <w:p w14:paraId="0D4AB7FA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Amenazas</w:t>
            </w:r>
          </w:p>
        </w:tc>
        <w:tc>
          <w:tcPr>
            <w:tcW w:w="1559" w:type="dxa"/>
            <w:vMerge w:val="restart"/>
            <w:shd w:val="clear" w:color="auto" w:fill="C5E0B3"/>
            <w:vAlign w:val="center"/>
          </w:tcPr>
          <w:p w14:paraId="0680B615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Frecuencia</w:t>
            </w:r>
          </w:p>
          <w:p w14:paraId="12D60951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(Nº eventos)</w:t>
            </w:r>
          </w:p>
        </w:tc>
        <w:tc>
          <w:tcPr>
            <w:tcW w:w="1451" w:type="dxa"/>
            <w:vMerge w:val="restart"/>
            <w:shd w:val="clear" w:color="auto" w:fill="C5E0B3"/>
            <w:vAlign w:val="center"/>
          </w:tcPr>
          <w:p w14:paraId="3830190E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Recurrencia</w:t>
            </w:r>
          </w:p>
        </w:tc>
        <w:tc>
          <w:tcPr>
            <w:tcW w:w="2802" w:type="dxa"/>
            <w:gridSpan w:val="3"/>
            <w:shd w:val="clear" w:color="auto" w:fill="C5E0B3"/>
            <w:vAlign w:val="center"/>
          </w:tcPr>
          <w:p w14:paraId="283E0382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Intensidad (Fuerza)</w:t>
            </w:r>
          </w:p>
        </w:tc>
        <w:tc>
          <w:tcPr>
            <w:tcW w:w="2802" w:type="dxa"/>
            <w:gridSpan w:val="3"/>
            <w:shd w:val="clear" w:color="auto" w:fill="C5E0B3"/>
            <w:vAlign w:val="center"/>
          </w:tcPr>
          <w:p w14:paraId="6E194866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Magnitud (Dimensión-Tamaño)</w:t>
            </w:r>
          </w:p>
        </w:tc>
      </w:tr>
      <w:tr w:rsidR="007E72BB" w:rsidRPr="00B425F5" w14:paraId="294BE53D" w14:textId="77777777" w:rsidTr="007E72BB">
        <w:tc>
          <w:tcPr>
            <w:tcW w:w="448" w:type="dxa"/>
            <w:vMerge/>
            <w:shd w:val="clear" w:color="auto" w:fill="auto"/>
            <w:vAlign w:val="center"/>
          </w:tcPr>
          <w:p w14:paraId="77550F6A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53D3F29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ACBFDD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14:paraId="2349756D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E2EFD9"/>
            <w:vAlign w:val="center"/>
          </w:tcPr>
          <w:p w14:paraId="542A9EE7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Alta</w:t>
            </w:r>
          </w:p>
        </w:tc>
        <w:tc>
          <w:tcPr>
            <w:tcW w:w="966" w:type="dxa"/>
            <w:shd w:val="clear" w:color="auto" w:fill="E2EFD9"/>
            <w:vAlign w:val="center"/>
          </w:tcPr>
          <w:p w14:paraId="021EE8A0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Media</w:t>
            </w:r>
          </w:p>
        </w:tc>
        <w:tc>
          <w:tcPr>
            <w:tcW w:w="924" w:type="dxa"/>
            <w:shd w:val="clear" w:color="auto" w:fill="E2EFD9"/>
            <w:vAlign w:val="center"/>
          </w:tcPr>
          <w:p w14:paraId="76CEFA65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Baja</w:t>
            </w:r>
          </w:p>
        </w:tc>
        <w:tc>
          <w:tcPr>
            <w:tcW w:w="912" w:type="dxa"/>
            <w:shd w:val="clear" w:color="auto" w:fill="E2EFD9"/>
            <w:vAlign w:val="center"/>
          </w:tcPr>
          <w:p w14:paraId="7D68DE57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Alta</w:t>
            </w:r>
          </w:p>
        </w:tc>
        <w:tc>
          <w:tcPr>
            <w:tcW w:w="966" w:type="dxa"/>
            <w:shd w:val="clear" w:color="auto" w:fill="E2EFD9"/>
            <w:vAlign w:val="center"/>
          </w:tcPr>
          <w:p w14:paraId="3B26A4DE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Media</w:t>
            </w:r>
          </w:p>
        </w:tc>
        <w:tc>
          <w:tcPr>
            <w:tcW w:w="924" w:type="dxa"/>
            <w:shd w:val="clear" w:color="auto" w:fill="E2EFD9"/>
            <w:vAlign w:val="center"/>
          </w:tcPr>
          <w:p w14:paraId="548FBCD4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Baja</w:t>
            </w:r>
          </w:p>
        </w:tc>
      </w:tr>
      <w:tr w:rsidR="00F97117" w:rsidRPr="00B425F5" w14:paraId="43F79AD7" w14:textId="77777777" w:rsidTr="00B425F5">
        <w:tc>
          <w:tcPr>
            <w:tcW w:w="448" w:type="dxa"/>
            <w:shd w:val="clear" w:color="auto" w:fill="auto"/>
          </w:tcPr>
          <w:p w14:paraId="5FA60EEE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14:paraId="00979C07" w14:textId="77777777" w:rsidR="00A4003A" w:rsidRPr="00B425F5" w:rsidRDefault="00A4003A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Inundaciones</w:t>
            </w:r>
          </w:p>
        </w:tc>
        <w:tc>
          <w:tcPr>
            <w:tcW w:w="1559" w:type="dxa"/>
            <w:shd w:val="clear" w:color="auto" w:fill="auto"/>
          </w:tcPr>
          <w:p w14:paraId="53496AAB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428E0FD1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5F01A73B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5D796842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15A1A66A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7579DC57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5F06D969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24CF68E3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6F08ED14" w14:textId="77777777" w:rsidTr="00B425F5">
        <w:tc>
          <w:tcPr>
            <w:tcW w:w="448" w:type="dxa"/>
            <w:shd w:val="clear" w:color="auto" w:fill="auto"/>
          </w:tcPr>
          <w:p w14:paraId="0CFC03CC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3B2A6CD8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Deslizamientos</w:t>
            </w:r>
          </w:p>
        </w:tc>
        <w:tc>
          <w:tcPr>
            <w:tcW w:w="1559" w:type="dxa"/>
            <w:shd w:val="clear" w:color="auto" w:fill="auto"/>
          </w:tcPr>
          <w:p w14:paraId="659E7C19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0C0BBEED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39A83688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0540CE3C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22348A92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54B4D469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3845A406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62B258E3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4B54E006" w14:textId="77777777" w:rsidTr="00B425F5">
        <w:tc>
          <w:tcPr>
            <w:tcW w:w="448" w:type="dxa"/>
            <w:shd w:val="clear" w:color="auto" w:fill="auto"/>
          </w:tcPr>
          <w:p w14:paraId="447C18B1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14:paraId="67CC2506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Sismos</w:t>
            </w:r>
          </w:p>
        </w:tc>
        <w:tc>
          <w:tcPr>
            <w:tcW w:w="1559" w:type="dxa"/>
            <w:shd w:val="clear" w:color="auto" w:fill="auto"/>
          </w:tcPr>
          <w:p w14:paraId="1DB55882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51113A55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1CF7B72E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663B338E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0835B23F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0F03BE55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1DA97323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08B2B84C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8E38AC2" w14:textId="77777777" w:rsidTr="00B425F5">
        <w:tc>
          <w:tcPr>
            <w:tcW w:w="448" w:type="dxa"/>
            <w:shd w:val="clear" w:color="auto" w:fill="auto"/>
          </w:tcPr>
          <w:p w14:paraId="12232AA9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14:paraId="6A285F1F" w14:textId="77777777" w:rsidR="00E3772E" w:rsidRPr="00B425F5" w:rsidRDefault="00A4003A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Incendios</w:t>
            </w:r>
          </w:p>
        </w:tc>
        <w:tc>
          <w:tcPr>
            <w:tcW w:w="1559" w:type="dxa"/>
            <w:shd w:val="clear" w:color="auto" w:fill="auto"/>
          </w:tcPr>
          <w:p w14:paraId="29D61E47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1654407E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393AEC2E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2483625A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5F60CEAA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14:paraId="1FE543E6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</w:tcPr>
          <w:p w14:paraId="396A96DC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492A5AA0" w14:textId="77777777" w:rsidR="00E3772E" w:rsidRPr="00B425F5" w:rsidRDefault="00E3772E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C4F1E20" w14:textId="77777777" w:rsidR="00E3772E" w:rsidRDefault="00E3772E" w:rsidP="00E3772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438FF6" w14:textId="77777777" w:rsidR="00E3772E" w:rsidRPr="00E52B62" w:rsidRDefault="00935561" w:rsidP="000A7FB9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IDENTIFICACIÓN DE VULNERABILIDADES</w:t>
      </w:r>
    </w:p>
    <w:p w14:paraId="44F69E25" w14:textId="77777777" w:rsidR="00935561" w:rsidRDefault="00935561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68"/>
        <w:gridCol w:w="1422"/>
        <w:gridCol w:w="1273"/>
        <w:gridCol w:w="1625"/>
        <w:gridCol w:w="1070"/>
        <w:gridCol w:w="1457"/>
      </w:tblGrid>
      <w:tr w:rsidR="009A7E96" w:rsidRPr="00B425F5" w14:paraId="436BB917" w14:textId="77777777" w:rsidTr="009A7E96">
        <w:trPr>
          <w:trHeight w:val="287"/>
        </w:trPr>
        <w:tc>
          <w:tcPr>
            <w:tcW w:w="9718" w:type="dxa"/>
            <w:gridSpan w:val="7"/>
            <w:shd w:val="clear" w:color="auto" w:fill="C5E0B3"/>
            <w:vAlign w:val="center"/>
          </w:tcPr>
          <w:p w14:paraId="441DB9BF" w14:textId="77777777" w:rsidR="009A7E96" w:rsidRPr="00B425F5" w:rsidRDefault="009A7E96" w:rsidP="00B425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Factores de Vulnerabilidad</w:t>
            </w:r>
          </w:p>
        </w:tc>
      </w:tr>
      <w:tr w:rsidR="009A7E96" w:rsidRPr="00B425F5" w14:paraId="148C6F97" w14:textId="77777777" w:rsidTr="009A7E96">
        <w:trPr>
          <w:trHeight w:val="575"/>
        </w:trPr>
        <w:tc>
          <w:tcPr>
            <w:tcW w:w="1403" w:type="dxa"/>
            <w:shd w:val="clear" w:color="auto" w:fill="E2EFD9"/>
            <w:vAlign w:val="center"/>
          </w:tcPr>
          <w:p w14:paraId="16A885FE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Físicos</w:t>
            </w:r>
          </w:p>
        </w:tc>
        <w:tc>
          <w:tcPr>
            <w:tcW w:w="1468" w:type="dxa"/>
            <w:shd w:val="clear" w:color="auto" w:fill="E2EFD9"/>
            <w:vAlign w:val="center"/>
          </w:tcPr>
          <w:p w14:paraId="5A29248F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Ambientales</w:t>
            </w:r>
          </w:p>
        </w:tc>
        <w:tc>
          <w:tcPr>
            <w:tcW w:w="1422" w:type="dxa"/>
            <w:shd w:val="clear" w:color="auto" w:fill="E2EFD9"/>
            <w:vAlign w:val="center"/>
          </w:tcPr>
          <w:p w14:paraId="776C6022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Económicos</w:t>
            </w:r>
          </w:p>
        </w:tc>
        <w:tc>
          <w:tcPr>
            <w:tcW w:w="1273" w:type="dxa"/>
            <w:shd w:val="clear" w:color="auto" w:fill="E2EFD9"/>
            <w:vAlign w:val="center"/>
          </w:tcPr>
          <w:p w14:paraId="13B0DE8F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Culturales</w:t>
            </w:r>
          </w:p>
        </w:tc>
        <w:tc>
          <w:tcPr>
            <w:tcW w:w="1625" w:type="dxa"/>
            <w:shd w:val="clear" w:color="auto" w:fill="E2EFD9"/>
            <w:vAlign w:val="center"/>
          </w:tcPr>
          <w:p w14:paraId="0356BE23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Socio Organizativos</w:t>
            </w:r>
          </w:p>
        </w:tc>
        <w:tc>
          <w:tcPr>
            <w:tcW w:w="1070" w:type="dxa"/>
            <w:shd w:val="clear" w:color="auto" w:fill="E2EFD9"/>
            <w:vAlign w:val="center"/>
          </w:tcPr>
          <w:p w14:paraId="31C9024F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Políticos</w:t>
            </w:r>
          </w:p>
        </w:tc>
        <w:tc>
          <w:tcPr>
            <w:tcW w:w="1453" w:type="dxa"/>
            <w:shd w:val="clear" w:color="auto" w:fill="E2EFD9"/>
            <w:vAlign w:val="center"/>
          </w:tcPr>
          <w:p w14:paraId="076A5004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Institucionales</w:t>
            </w:r>
          </w:p>
        </w:tc>
      </w:tr>
      <w:tr w:rsidR="009A7E96" w:rsidRPr="00B425F5" w14:paraId="1BD94982" w14:textId="77777777" w:rsidTr="009A7E96">
        <w:trPr>
          <w:trHeight w:val="271"/>
        </w:trPr>
        <w:tc>
          <w:tcPr>
            <w:tcW w:w="1403" w:type="dxa"/>
            <w:shd w:val="clear" w:color="auto" w:fill="auto"/>
          </w:tcPr>
          <w:p w14:paraId="6AA1A7EE" w14:textId="77777777" w:rsidR="002D6E4C" w:rsidRPr="00B425F5" w:rsidRDefault="002D6E4C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68" w:type="dxa"/>
            <w:shd w:val="clear" w:color="auto" w:fill="auto"/>
          </w:tcPr>
          <w:p w14:paraId="56B43884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AE8FEBC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378169E2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7AC7D90B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5FDE61F2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716070EE" w14:textId="77777777" w:rsidR="009A7E96" w:rsidRPr="00B425F5" w:rsidRDefault="009A7E96" w:rsidP="00B425F5">
            <w:pPr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</w:tbl>
    <w:p w14:paraId="79E5BB31" w14:textId="77777777" w:rsidR="00C36A01" w:rsidRDefault="00C36A01" w:rsidP="00C36A01">
      <w:pPr>
        <w:jc w:val="both"/>
        <w:rPr>
          <w:rFonts w:ascii="Times New Roman" w:hAnsi="Times New Roman" w:cs="Times New Roman"/>
          <w:b/>
          <w:szCs w:val="22"/>
        </w:rPr>
      </w:pPr>
    </w:p>
    <w:p w14:paraId="7D4B4520" w14:textId="77777777" w:rsidR="00935561" w:rsidRPr="00E52B62" w:rsidRDefault="00935561" w:rsidP="000A7FB9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IDENTIFICACIÓN DE RECURSOS</w:t>
      </w:r>
    </w:p>
    <w:p w14:paraId="4BA7E66B" w14:textId="77777777" w:rsidR="00935561" w:rsidRPr="002D6E4C" w:rsidRDefault="00935561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3F7236" w14:textId="77777777" w:rsidR="00976131" w:rsidRPr="00976131" w:rsidRDefault="00976131" w:rsidP="00976131">
      <w:pPr>
        <w:spacing w:line="276" w:lineRule="auto"/>
        <w:jc w:val="both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sz w:val="22"/>
          <w:szCs w:val="16"/>
        </w:rPr>
        <w:t>Marque</w:t>
      </w:r>
      <w:r w:rsidRPr="00976131">
        <w:rPr>
          <w:rFonts w:ascii="Times New Roman" w:hAnsi="Times New Roman" w:cs="Times New Roman"/>
          <w:sz w:val="22"/>
          <w:szCs w:val="16"/>
        </w:rPr>
        <w:t xml:space="preserve"> con una X el estado en el que se encuentra el equipo y su funcionalidad</w:t>
      </w:r>
      <w:r w:rsidR="00C36A01">
        <w:rPr>
          <w:rFonts w:ascii="Times New Roman" w:hAnsi="Times New Roman" w:cs="Times New Roman"/>
          <w:sz w:val="22"/>
          <w:szCs w:val="16"/>
        </w:rPr>
        <w:t xml:space="preserve"> </w:t>
      </w:r>
      <w:proofErr w:type="gramStart"/>
      <w:r w:rsidRPr="00976131">
        <w:rPr>
          <w:rFonts w:ascii="Times New Roman" w:hAnsi="Times New Roman" w:cs="Times New Roman"/>
          <w:sz w:val="22"/>
          <w:szCs w:val="16"/>
        </w:rPr>
        <w:t>( si</w:t>
      </w:r>
      <w:proofErr w:type="gramEnd"/>
      <w:r w:rsidRPr="00976131">
        <w:rPr>
          <w:rFonts w:ascii="Times New Roman" w:hAnsi="Times New Roman" w:cs="Times New Roman"/>
          <w:sz w:val="22"/>
          <w:szCs w:val="16"/>
        </w:rPr>
        <w:t xml:space="preserve"> posee más recursos incremente las correspondientes filas)</w:t>
      </w:r>
    </w:p>
    <w:p w14:paraId="340D4534" w14:textId="77777777" w:rsidR="00976131" w:rsidRDefault="00976131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851"/>
        <w:gridCol w:w="992"/>
        <w:gridCol w:w="709"/>
        <w:gridCol w:w="1275"/>
        <w:gridCol w:w="1701"/>
      </w:tblGrid>
      <w:tr w:rsidR="00025947" w:rsidRPr="00B425F5" w14:paraId="0654AF49" w14:textId="77777777" w:rsidTr="007B77AC">
        <w:tc>
          <w:tcPr>
            <w:tcW w:w="1809" w:type="dxa"/>
            <w:vMerge w:val="restart"/>
            <w:shd w:val="clear" w:color="auto" w:fill="C5E0B3"/>
            <w:vAlign w:val="center"/>
          </w:tcPr>
          <w:p w14:paraId="7C24AF96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Recursos</w:t>
            </w:r>
          </w:p>
        </w:tc>
        <w:tc>
          <w:tcPr>
            <w:tcW w:w="1134" w:type="dxa"/>
            <w:vMerge w:val="restart"/>
            <w:shd w:val="clear" w:color="auto" w:fill="C5E0B3"/>
            <w:vAlign w:val="center"/>
          </w:tcPr>
          <w:p w14:paraId="2670FA37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</w:p>
        </w:tc>
        <w:tc>
          <w:tcPr>
            <w:tcW w:w="1276" w:type="dxa"/>
            <w:vMerge w:val="restart"/>
            <w:shd w:val="clear" w:color="auto" w:fill="C5E0B3"/>
            <w:vAlign w:val="center"/>
          </w:tcPr>
          <w:p w14:paraId="573BD909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Ubicación</w:t>
            </w:r>
          </w:p>
        </w:tc>
        <w:tc>
          <w:tcPr>
            <w:tcW w:w="3827" w:type="dxa"/>
            <w:gridSpan w:val="4"/>
            <w:shd w:val="clear" w:color="auto" w:fill="C5E0B3"/>
            <w:vAlign w:val="center"/>
          </w:tcPr>
          <w:p w14:paraId="2E020BEE" w14:textId="77777777" w:rsidR="00025947" w:rsidRPr="00B425F5" w:rsidRDefault="00025947" w:rsidP="00B425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Estado</w:t>
            </w:r>
          </w:p>
        </w:tc>
        <w:tc>
          <w:tcPr>
            <w:tcW w:w="1701" w:type="dxa"/>
            <w:vMerge w:val="restart"/>
            <w:shd w:val="clear" w:color="auto" w:fill="C5E0B3"/>
            <w:vAlign w:val="center"/>
          </w:tcPr>
          <w:p w14:paraId="1F908540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Observaciones</w:t>
            </w:r>
          </w:p>
        </w:tc>
      </w:tr>
      <w:tr w:rsidR="007E72BB" w:rsidRPr="00B425F5" w14:paraId="7AE5759F" w14:textId="77777777" w:rsidTr="00880F86">
        <w:tc>
          <w:tcPr>
            <w:tcW w:w="1809" w:type="dxa"/>
            <w:vMerge/>
            <w:shd w:val="clear" w:color="auto" w:fill="auto"/>
          </w:tcPr>
          <w:p w14:paraId="79D53E7C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CB1961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995B4D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/>
          </w:tcPr>
          <w:p w14:paraId="5C509A99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Bueno</w:t>
            </w:r>
          </w:p>
        </w:tc>
        <w:tc>
          <w:tcPr>
            <w:tcW w:w="992" w:type="dxa"/>
            <w:shd w:val="clear" w:color="auto" w:fill="E2EFD9"/>
          </w:tcPr>
          <w:p w14:paraId="1B47C2B7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Regular</w:t>
            </w:r>
          </w:p>
        </w:tc>
        <w:tc>
          <w:tcPr>
            <w:tcW w:w="709" w:type="dxa"/>
            <w:shd w:val="clear" w:color="auto" w:fill="E2EFD9"/>
          </w:tcPr>
          <w:p w14:paraId="2B05A5DF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Malo</w:t>
            </w:r>
          </w:p>
        </w:tc>
        <w:tc>
          <w:tcPr>
            <w:tcW w:w="1275" w:type="dxa"/>
            <w:shd w:val="clear" w:color="auto" w:fill="E2EFD9"/>
          </w:tcPr>
          <w:p w14:paraId="12B9291E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No Aplica</w:t>
            </w:r>
          </w:p>
        </w:tc>
        <w:tc>
          <w:tcPr>
            <w:tcW w:w="1701" w:type="dxa"/>
            <w:vMerge/>
            <w:shd w:val="clear" w:color="auto" w:fill="auto"/>
          </w:tcPr>
          <w:p w14:paraId="646B13DA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5947" w:rsidRPr="00B425F5" w14:paraId="1877C383" w14:textId="77777777" w:rsidTr="00880F86">
        <w:tc>
          <w:tcPr>
            <w:tcW w:w="1809" w:type="dxa"/>
            <w:shd w:val="clear" w:color="auto" w:fill="auto"/>
          </w:tcPr>
          <w:p w14:paraId="4FDE5663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Equipos</w:t>
            </w:r>
          </w:p>
        </w:tc>
        <w:tc>
          <w:tcPr>
            <w:tcW w:w="1134" w:type="dxa"/>
            <w:shd w:val="clear" w:color="auto" w:fill="auto"/>
          </w:tcPr>
          <w:p w14:paraId="1FA4F719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A83979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EB1A40F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EFA9C5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50A7A1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3BCD1D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38B4AB" w14:textId="77777777" w:rsidR="00025947" w:rsidRPr="00B425F5" w:rsidRDefault="00025947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25B9222E" w14:textId="77777777" w:rsidTr="00880F86">
        <w:tc>
          <w:tcPr>
            <w:tcW w:w="1809" w:type="dxa"/>
            <w:shd w:val="clear" w:color="auto" w:fill="auto"/>
          </w:tcPr>
          <w:p w14:paraId="459445B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Informáticos</w:t>
            </w:r>
          </w:p>
        </w:tc>
        <w:tc>
          <w:tcPr>
            <w:tcW w:w="1134" w:type="dxa"/>
            <w:shd w:val="clear" w:color="auto" w:fill="auto"/>
          </w:tcPr>
          <w:p w14:paraId="64426D9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7429D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A75854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86D7C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109ED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A9BA9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68776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7AC8E96" w14:textId="77777777" w:rsidTr="00880F86">
        <w:tc>
          <w:tcPr>
            <w:tcW w:w="1809" w:type="dxa"/>
            <w:shd w:val="clear" w:color="auto" w:fill="auto"/>
          </w:tcPr>
          <w:p w14:paraId="4A60F2F0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Contra incendios</w:t>
            </w:r>
          </w:p>
        </w:tc>
        <w:tc>
          <w:tcPr>
            <w:tcW w:w="1134" w:type="dxa"/>
            <w:shd w:val="clear" w:color="auto" w:fill="auto"/>
          </w:tcPr>
          <w:p w14:paraId="0454ABD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50477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D2989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33C19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96088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D1307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3D9C9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64E03C3F" w14:textId="77777777" w:rsidTr="00880F86">
        <w:tc>
          <w:tcPr>
            <w:tcW w:w="1809" w:type="dxa"/>
            <w:shd w:val="clear" w:color="auto" w:fill="auto"/>
          </w:tcPr>
          <w:p w14:paraId="31E712D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Vehículos</w:t>
            </w:r>
          </w:p>
        </w:tc>
        <w:tc>
          <w:tcPr>
            <w:tcW w:w="1134" w:type="dxa"/>
            <w:shd w:val="clear" w:color="auto" w:fill="auto"/>
          </w:tcPr>
          <w:p w14:paraId="08CBAA9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5C117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F16B4F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28F3B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1AB61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C80E1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D210E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2928D1AB" w14:textId="77777777" w:rsidTr="00880F86">
        <w:tc>
          <w:tcPr>
            <w:tcW w:w="1809" w:type="dxa"/>
            <w:shd w:val="clear" w:color="auto" w:fill="auto"/>
          </w:tcPr>
          <w:p w14:paraId="0974292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Cisterna</w:t>
            </w:r>
          </w:p>
        </w:tc>
        <w:tc>
          <w:tcPr>
            <w:tcW w:w="1134" w:type="dxa"/>
            <w:shd w:val="clear" w:color="auto" w:fill="auto"/>
          </w:tcPr>
          <w:p w14:paraId="485BCF6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31780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5D60F1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0EA75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35E230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33066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899BB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54172CE6" w14:textId="77777777" w:rsidTr="00880F86">
        <w:tc>
          <w:tcPr>
            <w:tcW w:w="1809" w:type="dxa"/>
            <w:shd w:val="clear" w:color="auto" w:fill="auto"/>
          </w:tcPr>
          <w:p w14:paraId="1E005A7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Materiales</w:t>
            </w:r>
          </w:p>
        </w:tc>
        <w:tc>
          <w:tcPr>
            <w:tcW w:w="1134" w:type="dxa"/>
            <w:shd w:val="clear" w:color="auto" w:fill="auto"/>
          </w:tcPr>
          <w:p w14:paraId="0E9AB2A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C3EE4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A991C8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E8D8E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D64960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8C99C7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84BB6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5B6BDBC4" w14:textId="77777777" w:rsidTr="00880F86">
        <w:tc>
          <w:tcPr>
            <w:tcW w:w="1809" w:type="dxa"/>
            <w:shd w:val="clear" w:color="auto" w:fill="auto"/>
          </w:tcPr>
          <w:p w14:paraId="1822476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Botiquines</w:t>
            </w:r>
          </w:p>
        </w:tc>
        <w:tc>
          <w:tcPr>
            <w:tcW w:w="1134" w:type="dxa"/>
            <w:shd w:val="clear" w:color="auto" w:fill="auto"/>
          </w:tcPr>
          <w:p w14:paraId="7619F7B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40CAE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9B5966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58B38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EB48E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57EAF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DD7F5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250127D6" w14:textId="77777777" w:rsidTr="00880F86">
        <w:tc>
          <w:tcPr>
            <w:tcW w:w="1809" w:type="dxa"/>
            <w:shd w:val="clear" w:color="auto" w:fill="auto"/>
          </w:tcPr>
          <w:p w14:paraId="53DAC4E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Escaleras</w:t>
            </w:r>
          </w:p>
        </w:tc>
        <w:tc>
          <w:tcPr>
            <w:tcW w:w="1134" w:type="dxa"/>
            <w:shd w:val="clear" w:color="auto" w:fill="auto"/>
          </w:tcPr>
          <w:p w14:paraId="0AC0651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F35D1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047934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EAB72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82411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08FAD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8B9C8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6D94FCF" w14:textId="77777777" w:rsidTr="00880F86">
        <w:tc>
          <w:tcPr>
            <w:tcW w:w="1809" w:type="dxa"/>
            <w:shd w:val="clear" w:color="auto" w:fill="auto"/>
          </w:tcPr>
          <w:p w14:paraId="3861FE1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Mangueras</w:t>
            </w:r>
          </w:p>
        </w:tc>
        <w:tc>
          <w:tcPr>
            <w:tcW w:w="1134" w:type="dxa"/>
            <w:shd w:val="clear" w:color="auto" w:fill="auto"/>
          </w:tcPr>
          <w:p w14:paraId="225D2E1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BE069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410A23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2B97C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69B27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F1240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00DAD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6131" w:rsidRPr="00B425F5" w14:paraId="0D798BD8" w14:textId="77777777" w:rsidTr="00880F86">
        <w:tc>
          <w:tcPr>
            <w:tcW w:w="1809" w:type="dxa"/>
            <w:shd w:val="clear" w:color="auto" w:fill="auto"/>
          </w:tcPr>
          <w:p w14:paraId="09D7BE66" w14:textId="77777777" w:rsidR="00976131" w:rsidRPr="00976131" w:rsidRDefault="00976131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Lámparas de Emergencia</w:t>
            </w:r>
          </w:p>
        </w:tc>
        <w:tc>
          <w:tcPr>
            <w:tcW w:w="1134" w:type="dxa"/>
            <w:shd w:val="clear" w:color="auto" w:fill="auto"/>
          </w:tcPr>
          <w:p w14:paraId="34B00ED2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3557DE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678C7B9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92E982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15103F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1D09A5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07C0BA" w14:textId="77777777" w:rsidR="00976131" w:rsidRPr="00B425F5" w:rsidRDefault="00976131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EFE71E5" w14:textId="77777777" w:rsidTr="00880F86">
        <w:tc>
          <w:tcPr>
            <w:tcW w:w="1809" w:type="dxa"/>
            <w:shd w:val="clear" w:color="auto" w:fill="auto"/>
          </w:tcPr>
          <w:p w14:paraId="0AF6A30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Infraestructura</w:t>
            </w:r>
          </w:p>
        </w:tc>
        <w:tc>
          <w:tcPr>
            <w:tcW w:w="1134" w:type="dxa"/>
            <w:shd w:val="clear" w:color="auto" w:fill="auto"/>
          </w:tcPr>
          <w:p w14:paraId="32D8266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46B48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888A13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9CC23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D2D97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7EEB51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A689B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2302EBC1" w14:textId="77777777" w:rsidTr="00880F86">
        <w:tc>
          <w:tcPr>
            <w:tcW w:w="1809" w:type="dxa"/>
            <w:shd w:val="clear" w:color="auto" w:fill="auto"/>
          </w:tcPr>
          <w:p w14:paraId="0264496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Salas capacitación</w:t>
            </w:r>
          </w:p>
        </w:tc>
        <w:tc>
          <w:tcPr>
            <w:tcW w:w="1134" w:type="dxa"/>
            <w:shd w:val="clear" w:color="auto" w:fill="auto"/>
          </w:tcPr>
          <w:p w14:paraId="5C613EA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AD49A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7EFC3B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333B5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782A8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903960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9EFAA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6378E95D" w14:textId="77777777" w:rsidTr="00880F86">
        <w:tc>
          <w:tcPr>
            <w:tcW w:w="1809" w:type="dxa"/>
            <w:shd w:val="clear" w:color="auto" w:fill="auto"/>
          </w:tcPr>
          <w:p w14:paraId="421B141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 xml:space="preserve">Comedor </w:t>
            </w:r>
          </w:p>
        </w:tc>
        <w:tc>
          <w:tcPr>
            <w:tcW w:w="1134" w:type="dxa"/>
            <w:shd w:val="clear" w:color="auto" w:fill="auto"/>
          </w:tcPr>
          <w:p w14:paraId="23DEB36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95A30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49D16B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7E5BE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978CF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07015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CA85B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E52D47D" w14:textId="77777777" w:rsidTr="00880F86">
        <w:tc>
          <w:tcPr>
            <w:tcW w:w="1809" w:type="dxa"/>
            <w:shd w:val="clear" w:color="auto" w:fill="auto"/>
          </w:tcPr>
          <w:p w14:paraId="309D88D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Patios</w:t>
            </w:r>
          </w:p>
        </w:tc>
        <w:tc>
          <w:tcPr>
            <w:tcW w:w="1134" w:type="dxa"/>
            <w:shd w:val="clear" w:color="auto" w:fill="auto"/>
          </w:tcPr>
          <w:p w14:paraId="2697D48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C14E3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7E30BB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44727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E8587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4966BC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B2758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4CEBCC9" w14:textId="77777777" w:rsidTr="00880F86">
        <w:tc>
          <w:tcPr>
            <w:tcW w:w="1809" w:type="dxa"/>
            <w:shd w:val="clear" w:color="auto" w:fill="auto"/>
          </w:tcPr>
          <w:p w14:paraId="4AAEBE90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Bodegas</w:t>
            </w:r>
          </w:p>
        </w:tc>
        <w:tc>
          <w:tcPr>
            <w:tcW w:w="1134" w:type="dxa"/>
            <w:shd w:val="clear" w:color="auto" w:fill="auto"/>
          </w:tcPr>
          <w:p w14:paraId="2CD17D9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CBFD8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BCAA8B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B771F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9CB3E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AE793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6CF3B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630DAED0" w14:textId="77777777" w:rsidTr="00880F86">
        <w:tc>
          <w:tcPr>
            <w:tcW w:w="1809" w:type="dxa"/>
            <w:shd w:val="clear" w:color="auto" w:fill="auto"/>
          </w:tcPr>
          <w:p w14:paraId="3A2D529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Oficinas</w:t>
            </w:r>
          </w:p>
        </w:tc>
        <w:tc>
          <w:tcPr>
            <w:tcW w:w="1134" w:type="dxa"/>
            <w:shd w:val="clear" w:color="auto" w:fill="auto"/>
          </w:tcPr>
          <w:p w14:paraId="77C5861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B57B5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0499CF0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165F0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497AF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FE6E1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D2D3A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70A459B6" w14:textId="77777777" w:rsidTr="00880F86">
        <w:tc>
          <w:tcPr>
            <w:tcW w:w="1809" w:type="dxa"/>
            <w:shd w:val="clear" w:color="auto" w:fill="auto"/>
          </w:tcPr>
          <w:p w14:paraId="1EF84DF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Corredores</w:t>
            </w:r>
          </w:p>
        </w:tc>
        <w:tc>
          <w:tcPr>
            <w:tcW w:w="1134" w:type="dxa"/>
            <w:shd w:val="clear" w:color="auto" w:fill="auto"/>
          </w:tcPr>
          <w:p w14:paraId="36D4900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A5D0A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B418EE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13E24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DD682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EF1ABC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571A9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6A3C2C63" w14:textId="77777777" w:rsidTr="00880F86">
        <w:tc>
          <w:tcPr>
            <w:tcW w:w="1809" w:type="dxa"/>
            <w:shd w:val="clear" w:color="auto" w:fill="auto"/>
          </w:tcPr>
          <w:p w14:paraId="6C129E2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Instalaciones</w:t>
            </w:r>
          </w:p>
        </w:tc>
        <w:tc>
          <w:tcPr>
            <w:tcW w:w="1134" w:type="dxa"/>
            <w:shd w:val="clear" w:color="auto" w:fill="auto"/>
          </w:tcPr>
          <w:p w14:paraId="214AA5A0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C0A20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41585A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B5CCC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7D0DE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8C736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33E74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4CC477D8" w14:textId="77777777" w:rsidTr="00880F86">
        <w:tc>
          <w:tcPr>
            <w:tcW w:w="1809" w:type="dxa"/>
            <w:shd w:val="clear" w:color="auto" w:fill="auto"/>
          </w:tcPr>
          <w:p w14:paraId="217FC88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Alcantarillado</w:t>
            </w:r>
          </w:p>
        </w:tc>
        <w:tc>
          <w:tcPr>
            <w:tcW w:w="1134" w:type="dxa"/>
            <w:shd w:val="clear" w:color="auto" w:fill="auto"/>
          </w:tcPr>
          <w:p w14:paraId="3E3BBDF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F3F3BE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DDA8448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11AA3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BB640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F96A5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71408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3F3EB491" w14:textId="77777777" w:rsidTr="00880F86">
        <w:tc>
          <w:tcPr>
            <w:tcW w:w="1809" w:type="dxa"/>
            <w:shd w:val="clear" w:color="auto" w:fill="auto"/>
          </w:tcPr>
          <w:p w14:paraId="2836714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Red agua potable</w:t>
            </w:r>
          </w:p>
        </w:tc>
        <w:tc>
          <w:tcPr>
            <w:tcW w:w="1134" w:type="dxa"/>
            <w:shd w:val="clear" w:color="auto" w:fill="auto"/>
          </w:tcPr>
          <w:p w14:paraId="4BA4D2D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3A3DDB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E63BEA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96843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5BAAA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AF36CA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D5C6F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4A228537" w14:textId="77777777" w:rsidTr="00880F86">
        <w:tc>
          <w:tcPr>
            <w:tcW w:w="1809" w:type="dxa"/>
            <w:shd w:val="clear" w:color="auto" w:fill="auto"/>
          </w:tcPr>
          <w:p w14:paraId="63A1F96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Red eléctrica</w:t>
            </w:r>
          </w:p>
        </w:tc>
        <w:tc>
          <w:tcPr>
            <w:tcW w:w="1134" w:type="dxa"/>
            <w:shd w:val="clear" w:color="auto" w:fill="auto"/>
          </w:tcPr>
          <w:p w14:paraId="57EA301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43173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EDDF89C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9766E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531A2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21F6EDD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ECD133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563EAEE0" w14:textId="77777777" w:rsidTr="00880F86">
        <w:tc>
          <w:tcPr>
            <w:tcW w:w="1809" w:type="dxa"/>
            <w:shd w:val="clear" w:color="auto" w:fill="auto"/>
          </w:tcPr>
          <w:p w14:paraId="295D7A3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Línea telefónica</w:t>
            </w:r>
          </w:p>
        </w:tc>
        <w:tc>
          <w:tcPr>
            <w:tcW w:w="1134" w:type="dxa"/>
            <w:shd w:val="clear" w:color="auto" w:fill="auto"/>
          </w:tcPr>
          <w:p w14:paraId="0225F3F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0CDA65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92306B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C6A4B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AAF5F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AC23D6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E7874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7117" w:rsidRPr="00B425F5" w14:paraId="4E6DDAB7" w14:textId="77777777" w:rsidTr="00880F86">
        <w:tc>
          <w:tcPr>
            <w:tcW w:w="1809" w:type="dxa"/>
            <w:shd w:val="clear" w:color="auto" w:fill="auto"/>
          </w:tcPr>
          <w:p w14:paraId="3DC7A4A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Red de fibra óptica</w:t>
            </w:r>
          </w:p>
        </w:tc>
        <w:tc>
          <w:tcPr>
            <w:tcW w:w="1134" w:type="dxa"/>
            <w:shd w:val="clear" w:color="auto" w:fill="auto"/>
          </w:tcPr>
          <w:p w14:paraId="2F04C6B4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47C307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D11C30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72C092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529E9F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A9BFDB9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617261" w14:textId="77777777" w:rsidR="00187D73" w:rsidRPr="00B425F5" w:rsidRDefault="00187D73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76C7279" w14:textId="77777777" w:rsidR="00935561" w:rsidRDefault="00935561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6707D8C" w14:textId="77777777" w:rsidR="00A35D93" w:rsidRDefault="00A35D93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D4BC8" w14:textId="77777777" w:rsidR="00A35D93" w:rsidRDefault="00A35D93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A13563" w14:textId="77777777" w:rsidR="00935561" w:rsidRPr="00D242C2" w:rsidRDefault="005929F2" w:rsidP="000A7FB9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A7FB9">
        <w:rPr>
          <w:rFonts w:ascii="Times New Roman" w:hAnsi="Times New Roman" w:cs="Times New Roman"/>
          <w:b/>
          <w:szCs w:val="22"/>
        </w:rPr>
        <w:lastRenderedPageBreak/>
        <w:t>IDENTIFICACIÓN</w:t>
      </w:r>
      <w:r w:rsidRPr="00E52B62">
        <w:rPr>
          <w:rFonts w:ascii="Times New Roman" w:hAnsi="Times New Roman" w:cs="Times New Roman"/>
          <w:b/>
          <w:szCs w:val="22"/>
          <w:lang w:val="es-EC"/>
        </w:rPr>
        <w:t xml:space="preserve"> DE RIESGOS</w:t>
      </w:r>
    </w:p>
    <w:p w14:paraId="1289E8DD" w14:textId="77777777" w:rsidR="00D242C2" w:rsidRDefault="00D242C2" w:rsidP="00D242C2">
      <w:pPr>
        <w:jc w:val="both"/>
        <w:rPr>
          <w:rFonts w:ascii="Times New Roman" w:hAnsi="Times New Roman" w:cs="Times New Roman"/>
          <w:b/>
          <w:szCs w:val="22"/>
          <w:lang w:val="es-EC"/>
        </w:rPr>
      </w:pPr>
    </w:p>
    <w:p w14:paraId="4FB72E37" w14:textId="77777777" w:rsidR="00D242C2" w:rsidRDefault="00D242C2" w:rsidP="00D242C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16"/>
        </w:rPr>
        <w:t>Marque</w:t>
      </w:r>
      <w:r w:rsidRPr="00976131">
        <w:rPr>
          <w:rFonts w:ascii="Times New Roman" w:hAnsi="Times New Roman" w:cs="Times New Roman"/>
          <w:sz w:val="22"/>
          <w:szCs w:val="16"/>
        </w:rPr>
        <w:t xml:space="preserve"> con una X</w:t>
      </w:r>
      <w:r>
        <w:rPr>
          <w:rFonts w:ascii="Times New Roman" w:hAnsi="Times New Roman" w:cs="Times New Roman"/>
          <w:sz w:val="22"/>
          <w:szCs w:val="16"/>
        </w:rPr>
        <w:t xml:space="preserve"> el nivel de riesgo para cada evento</w:t>
      </w:r>
    </w:p>
    <w:p w14:paraId="4174DC35" w14:textId="77777777" w:rsidR="005929F2" w:rsidRDefault="005929F2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580"/>
        <w:gridCol w:w="3737"/>
        <w:gridCol w:w="1418"/>
        <w:gridCol w:w="791"/>
        <w:gridCol w:w="842"/>
        <w:gridCol w:w="671"/>
      </w:tblGrid>
      <w:tr w:rsidR="00F97117" w:rsidRPr="00B425F5" w14:paraId="0D1FDF6A" w14:textId="77777777" w:rsidTr="007E72BB">
        <w:tc>
          <w:tcPr>
            <w:tcW w:w="448" w:type="dxa"/>
            <w:vMerge w:val="restart"/>
            <w:shd w:val="clear" w:color="auto" w:fill="C5E0B3"/>
          </w:tcPr>
          <w:p w14:paraId="3B30AA22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Nº</w:t>
            </w:r>
          </w:p>
        </w:tc>
        <w:tc>
          <w:tcPr>
            <w:tcW w:w="1645" w:type="dxa"/>
            <w:vMerge w:val="restart"/>
            <w:shd w:val="clear" w:color="auto" w:fill="C5E0B3"/>
          </w:tcPr>
          <w:p w14:paraId="54FB9BC3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Amenazas</w:t>
            </w:r>
          </w:p>
        </w:tc>
        <w:tc>
          <w:tcPr>
            <w:tcW w:w="4392" w:type="dxa"/>
            <w:vMerge w:val="restart"/>
            <w:shd w:val="clear" w:color="auto" w:fill="C5E0B3"/>
          </w:tcPr>
          <w:p w14:paraId="539377A2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Vulnerabilidades</w:t>
            </w:r>
          </w:p>
        </w:tc>
        <w:tc>
          <w:tcPr>
            <w:tcW w:w="1420" w:type="dxa"/>
            <w:vMerge w:val="restart"/>
            <w:shd w:val="clear" w:color="auto" w:fill="C5E0B3"/>
          </w:tcPr>
          <w:p w14:paraId="5B615BFD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Capacidades y recursos</w:t>
            </w:r>
          </w:p>
        </w:tc>
        <w:tc>
          <w:tcPr>
            <w:tcW w:w="2377" w:type="dxa"/>
            <w:gridSpan w:val="3"/>
            <w:shd w:val="clear" w:color="auto" w:fill="C5E0B3"/>
          </w:tcPr>
          <w:p w14:paraId="4112E675" w14:textId="77777777" w:rsidR="005929F2" w:rsidRPr="00B425F5" w:rsidRDefault="005929F2" w:rsidP="00B425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Riesgo</w:t>
            </w:r>
          </w:p>
        </w:tc>
      </w:tr>
      <w:tr w:rsidR="00F97117" w:rsidRPr="00B425F5" w14:paraId="56804D75" w14:textId="77777777" w:rsidTr="007E72BB">
        <w:tc>
          <w:tcPr>
            <w:tcW w:w="448" w:type="dxa"/>
            <w:vMerge/>
            <w:shd w:val="clear" w:color="auto" w:fill="auto"/>
          </w:tcPr>
          <w:p w14:paraId="1ACA8EDF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67D7BEAD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14:paraId="5ABADF7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4E1CCD26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/>
          </w:tcPr>
          <w:p w14:paraId="41F7059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Alto</w:t>
            </w:r>
          </w:p>
        </w:tc>
        <w:tc>
          <w:tcPr>
            <w:tcW w:w="851" w:type="dxa"/>
            <w:shd w:val="clear" w:color="auto" w:fill="E2EFD9"/>
          </w:tcPr>
          <w:p w14:paraId="3C9F5DEF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Medio</w:t>
            </w:r>
          </w:p>
        </w:tc>
        <w:tc>
          <w:tcPr>
            <w:tcW w:w="676" w:type="dxa"/>
            <w:shd w:val="clear" w:color="auto" w:fill="E2EFD9"/>
          </w:tcPr>
          <w:p w14:paraId="48E36401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Bajo</w:t>
            </w:r>
          </w:p>
        </w:tc>
      </w:tr>
      <w:tr w:rsidR="00F97117" w:rsidRPr="00B425F5" w14:paraId="20831F87" w14:textId="77777777" w:rsidTr="00B425F5">
        <w:tc>
          <w:tcPr>
            <w:tcW w:w="448" w:type="dxa"/>
            <w:shd w:val="clear" w:color="auto" w:fill="auto"/>
          </w:tcPr>
          <w:p w14:paraId="13286C34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14:paraId="10CBD38C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Inundaciones</w:t>
            </w:r>
          </w:p>
        </w:tc>
        <w:tc>
          <w:tcPr>
            <w:tcW w:w="4392" w:type="dxa"/>
            <w:shd w:val="clear" w:color="auto" w:fill="auto"/>
          </w:tcPr>
          <w:p w14:paraId="767F4E5D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14:paraId="0CEE41F2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6493A4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C80D34B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0536C07D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B425F5" w14:paraId="57A1C4A1" w14:textId="77777777" w:rsidTr="00B425F5">
        <w:tc>
          <w:tcPr>
            <w:tcW w:w="448" w:type="dxa"/>
            <w:shd w:val="clear" w:color="auto" w:fill="auto"/>
          </w:tcPr>
          <w:p w14:paraId="615D46A6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14:paraId="526C2884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Sismos</w:t>
            </w:r>
          </w:p>
        </w:tc>
        <w:tc>
          <w:tcPr>
            <w:tcW w:w="4392" w:type="dxa"/>
            <w:shd w:val="clear" w:color="auto" w:fill="auto"/>
          </w:tcPr>
          <w:p w14:paraId="1A5B4478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14:paraId="3A5E7461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A37D56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F0C2CC1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311D99CB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B425F5" w14:paraId="67B7A15D" w14:textId="77777777" w:rsidTr="00B425F5">
        <w:tc>
          <w:tcPr>
            <w:tcW w:w="448" w:type="dxa"/>
            <w:shd w:val="clear" w:color="auto" w:fill="auto"/>
          </w:tcPr>
          <w:p w14:paraId="7401440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14:paraId="6F9CB8A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Incendios</w:t>
            </w:r>
          </w:p>
        </w:tc>
        <w:tc>
          <w:tcPr>
            <w:tcW w:w="4392" w:type="dxa"/>
            <w:shd w:val="clear" w:color="auto" w:fill="auto"/>
          </w:tcPr>
          <w:p w14:paraId="6A65E51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14:paraId="62139E1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5A5C628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3AFBD87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6806CB71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B425F5" w14:paraId="38C4CE14" w14:textId="77777777" w:rsidTr="00B425F5">
        <w:tc>
          <w:tcPr>
            <w:tcW w:w="448" w:type="dxa"/>
            <w:shd w:val="clear" w:color="auto" w:fill="auto"/>
          </w:tcPr>
          <w:p w14:paraId="0AB65B88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14:paraId="10E235B8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Asaltos</w:t>
            </w:r>
          </w:p>
        </w:tc>
        <w:tc>
          <w:tcPr>
            <w:tcW w:w="4392" w:type="dxa"/>
            <w:shd w:val="clear" w:color="auto" w:fill="auto"/>
          </w:tcPr>
          <w:p w14:paraId="513387FE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14:paraId="40F5054C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D90F47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C2BC207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25BF58F7" w14:textId="77777777" w:rsidR="005929F2" w:rsidRPr="00B425F5" w:rsidRDefault="005929F2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22A0A4" w14:textId="77777777" w:rsidR="005929F2" w:rsidRDefault="005929F2" w:rsidP="009355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79A970" w14:textId="77777777" w:rsidR="00DD0DEF" w:rsidRPr="00E52B62" w:rsidRDefault="008456C0" w:rsidP="000A7FB9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Cs w:val="22"/>
          <w:lang w:val="es-EC"/>
        </w:rPr>
      </w:pPr>
      <w:r w:rsidRPr="000A7FB9">
        <w:rPr>
          <w:rFonts w:ascii="Times New Roman" w:hAnsi="Times New Roman" w:cs="Times New Roman"/>
          <w:b/>
          <w:szCs w:val="22"/>
        </w:rPr>
        <w:t>PROYECCIÓN</w:t>
      </w:r>
      <w:r w:rsidRPr="00E52B62">
        <w:rPr>
          <w:rFonts w:ascii="Times New Roman" w:hAnsi="Times New Roman" w:cs="Times New Roman"/>
          <w:b/>
          <w:szCs w:val="22"/>
          <w:lang w:val="es-EC"/>
        </w:rPr>
        <w:t xml:space="preserve"> DE RIEGOS</w:t>
      </w:r>
    </w:p>
    <w:p w14:paraId="4E662340" w14:textId="77777777" w:rsidR="008456C0" w:rsidRDefault="008456C0" w:rsidP="008456C0">
      <w:pPr>
        <w:jc w:val="both"/>
        <w:rPr>
          <w:rFonts w:ascii="Times New Roman" w:hAnsi="Times New Roman" w:cs="Times New Roman"/>
          <w:b/>
          <w:sz w:val="22"/>
          <w:szCs w:val="22"/>
          <w:lang w:val="es-EC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40"/>
        <w:gridCol w:w="3388"/>
        <w:gridCol w:w="1523"/>
        <w:gridCol w:w="1169"/>
        <w:gridCol w:w="1367"/>
      </w:tblGrid>
      <w:tr w:rsidR="00F97117" w:rsidRPr="00B425F5" w14:paraId="67E6C45E" w14:textId="77777777" w:rsidTr="007E72BB">
        <w:trPr>
          <w:trHeight w:val="400"/>
        </w:trPr>
        <w:tc>
          <w:tcPr>
            <w:tcW w:w="514" w:type="dxa"/>
            <w:vMerge w:val="restart"/>
            <w:shd w:val="clear" w:color="auto" w:fill="C5E0B3"/>
          </w:tcPr>
          <w:p w14:paraId="3F6327DD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Nº</w:t>
            </w:r>
          </w:p>
        </w:tc>
        <w:tc>
          <w:tcPr>
            <w:tcW w:w="1579" w:type="dxa"/>
            <w:vMerge w:val="restart"/>
            <w:shd w:val="clear" w:color="auto" w:fill="C5E0B3"/>
          </w:tcPr>
          <w:p w14:paraId="59FD2C6A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Riesgos</w:t>
            </w:r>
          </w:p>
        </w:tc>
        <w:tc>
          <w:tcPr>
            <w:tcW w:w="3969" w:type="dxa"/>
            <w:vMerge w:val="restart"/>
            <w:shd w:val="clear" w:color="auto" w:fill="C5E0B3"/>
          </w:tcPr>
          <w:p w14:paraId="609DC442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Acciones de reducción de riesgos</w:t>
            </w:r>
          </w:p>
        </w:tc>
        <w:tc>
          <w:tcPr>
            <w:tcW w:w="4220" w:type="dxa"/>
            <w:gridSpan w:val="3"/>
            <w:shd w:val="clear" w:color="auto" w:fill="C5E0B3"/>
          </w:tcPr>
          <w:p w14:paraId="1F7F0B72" w14:textId="77777777" w:rsidR="008456C0" w:rsidRPr="00B425F5" w:rsidRDefault="008456C0" w:rsidP="00B425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Proceso de desarrollo de las acciones</w:t>
            </w:r>
          </w:p>
        </w:tc>
      </w:tr>
      <w:tr w:rsidR="00F97117" w:rsidRPr="00B425F5" w14:paraId="20126A10" w14:textId="77777777" w:rsidTr="007E72BB">
        <w:trPr>
          <w:trHeight w:val="423"/>
        </w:trPr>
        <w:tc>
          <w:tcPr>
            <w:tcW w:w="514" w:type="dxa"/>
            <w:vMerge/>
            <w:shd w:val="clear" w:color="auto" w:fill="auto"/>
          </w:tcPr>
          <w:p w14:paraId="1B082D95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14:paraId="23C96208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FC28985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E2EFD9"/>
          </w:tcPr>
          <w:p w14:paraId="6522B17E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¿Quién lo hará</w:t>
            </w:r>
          </w:p>
        </w:tc>
        <w:tc>
          <w:tcPr>
            <w:tcW w:w="1168" w:type="dxa"/>
            <w:shd w:val="clear" w:color="auto" w:fill="E2EFD9"/>
          </w:tcPr>
          <w:p w14:paraId="7F002A7A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¿Cuándo se realizará?</w:t>
            </w:r>
          </w:p>
        </w:tc>
        <w:tc>
          <w:tcPr>
            <w:tcW w:w="1368" w:type="dxa"/>
            <w:shd w:val="clear" w:color="auto" w:fill="E2EFD9"/>
          </w:tcPr>
          <w:p w14:paraId="446A8640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Presupuesto</w:t>
            </w:r>
          </w:p>
          <w:p w14:paraId="45AD2FDF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b/>
                <w:sz w:val="22"/>
                <w:szCs w:val="22"/>
              </w:rPr>
              <w:t>($)</w:t>
            </w:r>
          </w:p>
        </w:tc>
      </w:tr>
      <w:tr w:rsidR="00F97117" w:rsidRPr="00B425F5" w14:paraId="3B6ECC9A" w14:textId="77777777" w:rsidTr="00025947">
        <w:trPr>
          <w:trHeight w:val="400"/>
        </w:trPr>
        <w:tc>
          <w:tcPr>
            <w:tcW w:w="514" w:type="dxa"/>
            <w:shd w:val="clear" w:color="auto" w:fill="auto"/>
          </w:tcPr>
          <w:p w14:paraId="7D7B9870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14:paraId="0993FC79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Inundaciones</w:t>
            </w:r>
          </w:p>
        </w:tc>
        <w:tc>
          <w:tcPr>
            <w:tcW w:w="3969" w:type="dxa"/>
            <w:shd w:val="clear" w:color="auto" w:fill="auto"/>
          </w:tcPr>
          <w:p w14:paraId="0D496422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14:paraId="53932C57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5018E417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65F32211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B425F5" w14:paraId="4F96648E" w14:textId="77777777" w:rsidTr="00025947">
        <w:trPr>
          <w:trHeight w:val="400"/>
        </w:trPr>
        <w:tc>
          <w:tcPr>
            <w:tcW w:w="514" w:type="dxa"/>
            <w:shd w:val="clear" w:color="auto" w:fill="auto"/>
          </w:tcPr>
          <w:p w14:paraId="24AC1566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78BDC1A5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Sismos</w:t>
            </w:r>
          </w:p>
        </w:tc>
        <w:tc>
          <w:tcPr>
            <w:tcW w:w="3969" w:type="dxa"/>
            <w:shd w:val="clear" w:color="auto" w:fill="auto"/>
          </w:tcPr>
          <w:p w14:paraId="22BABDBF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14:paraId="710E03F4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41BA90FD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2D5922BC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B425F5" w14:paraId="45803009" w14:textId="77777777" w:rsidTr="00025947">
        <w:trPr>
          <w:trHeight w:val="400"/>
        </w:trPr>
        <w:tc>
          <w:tcPr>
            <w:tcW w:w="514" w:type="dxa"/>
            <w:shd w:val="clear" w:color="auto" w:fill="auto"/>
          </w:tcPr>
          <w:p w14:paraId="579C88C1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2B3746E8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Incendios</w:t>
            </w:r>
          </w:p>
        </w:tc>
        <w:tc>
          <w:tcPr>
            <w:tcW w:w="3969" w:type="dxa"/>
            <w:shd w:val="clear" w:color="auto" w:fill="auto"/>
          </w:tcPr>
          <w:p w14:paraId="02A7F040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14:paraId="7FB8830A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648814E3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3963BC7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117" w:rsidRPr="00B425F5" w14:paraId="66E75ABD" w14:textId="77777777" w:rsidTr="00025947">
        <w:trPr>
          <w:trHeight w:val="400"/>
        </w:trPr>
        <w:tc>
          <w:tcPr>
            <w:tcW w:w="514" w:type="dxa"/>
            <w:shd w:val="clear" w:color="auto" w:fill="auto"/>
          </w:tcPr>
          <w:p w14:paraId="61BFB4F1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14:paraId="128D5C11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25F5">
              <w:rPr>
                <w:rFonts w:ascii="Times New Roman" w:hAnsi="Times New Roman" w:cs="Times New Roman"/>
                <w:sz w:val="22"/>
                <w:szCs w:val="22"/>
              </w:rPr>
              <w:t>Asaltos</w:t>
            </w:r>
          </w:p>
        </w:tc>
        <w:tc>
          <w:tcPr>
            <w:tcW w:w="3969" w:type="dxa"/>
            <w:shd w:val="clear" w:color="auto" w:fill="auto"/>
          </w:tcPr>
          <w:p w14:paraId="5411BBD6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14:paraId="475FDB68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14:paraId="4370F661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FA8B9A8" w14:textId="77777777" w:rsidR="008456C0" w:rsidRPr="00B425F5" w:rsidRDefault="008456C0" w:rsidP="00B425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90F666" w14:textId="77777777" w:rsidR="005803AB" w:rsidRDefault="005803AB" w:rsidP="008456C0">
      <w:pPr>
        <w:jc w:val="both"/>
        <w:rPr>
          <w:rFonts w:ascii="Times New Roman" w:hAnsi="Times New Roman" w:cs="Times New Roman"/>
          <w:b/>
          <w:sz w:val="22"/>
          <w:szCs w:val="22"/>
          <w:lang w:val="es-EC"/>
        </w:rPr>
      </w:pPr>
    </w:p>
    <w:p w14:paraId="58499CEA" w14:textId="77777777" w:rsidR="00777C33" w:rsidRDefault="005803AB" w:rsidP="008456C0">
      <w:pPr>
        <w:jc w:val="both"/>
        <w:rPr>
          <w:rFonts w:ascii="Times New Roman" w:hAnsi="Times New Roman" w:cs="Times New Roman"/>
          <w:b/>
          <w:sz w:val="22"/>
          <w:szCs w:val="22"/>
          <w:lang w:val="es-EC"/>
        </w:rPr>
      </w:pPr>
      <w:r>
        <w:rPr>
          <w:rFonts w:ascii="Times New Roman" w:hAnsi="Times New Roman" w:cs="Times New Roman"/>
          <w:b/>
          <w:sz w:val="22"/>
          <w:szCs w:val="22"/>
          <w:lang w:val="es-EC"/>
        </w:rPr>
        <w:br w:type="page"/>
      </w:r>
    </w:p>
    <w:p w14:paraId="1B15B27F" w14:textId="77777777" w:rsidR="005B2A22" w:rsidRPr="00E52B62" w:rsidRDefault="005B2A22" w:rsidP="000A7FB9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Cs w:val="22"/>
          <w:lang w:val="es-EC"/>
        </w:rPr>
      </w:pPr>
      <w:r w:rsidRPr="000A7FB9">
        <w:rPr>
          <w:rFonts w:ascii="Times New Roman" w:hAnsi="Times New Roman" w:cs="Times New Roman"/>
          <w:b/>
          <w:szCs w:val="22"/>
        </w:rPr>
        <w:lastRenderedPageBreak/>
        <w:t>METODO</w:t>
      </w:r>
      <w:r w:rsidRPr="00E52B62">
        <w:rPr>
          <w:rFonts w:ascii="Times New Roman" w:hAnsi="Times New Roman" w:cs="Times New Roman"/>
          <w:b/>
          <w:szCs w:val="22"/>
          <w:lang w:val="es-EC"/>
        </w:rPr>
        <w:t xml:space="preserve"> MESSERI</w:t>
      </w:r>
    </w:p>
    <w:p w14:paraId="2A6D84C9" w14:textId="337479CB" w:rsidR="005803AB" w:rsidRDefault="009C5438" w:rsidP="005803AB">
      <w:pPr>
        <w:jc w:val="center"/>
        <w:rPr>
          <w:rFonts w:ascii="Times New Roman" w:hAnsi="Times New Roman" w:cs="Times New Roman"/>
          <w:b/>
          <w:sz w:val="22"/>
          <w:szCs w:val="22"/>
          <w:lang w:val="es-EC"/>
        </w:rPr>
      </w:pPr>
      <w:r w:rsidRPr="00D242C2">
        <w:rPr>
          <w:rFonts w:ascii="Times New Roman" w:hAnsi="Times New Roman" w:cs="Times New Roman"/>
          <w:b/>
          <w:noProof/>
          <w:sz w:val="22"/>
          <w:szCs w:val="22"/>
          <w:lang w:val="es-EC"/>
        </w:rPr>
        <w:drawing>
          <wp:inline distT="0" distB="0" distL="0" distR="0" wp14:anchorId="464CC939" wp14:editId="34634105">
            <wp:extent cx="4925695" cy="8307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83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2BE7" w14:textId="77777777" w:rsidR="005D0B7C" w:rsidRDefault="005D0B7C" w:rsidP="005803AB">
      <w:pPr>
        <w:jc w:val="center"/>
        <w:rPr>
          <w:rFonts w:ascii="Times New Roman" w:hAnsi="Times New Roman" w:cs="Times New Roman"/>
          <w:b/>
          <w:sz w:val="22"/>
          <w:szCs w:val="22"/>
          <w:lang w:val="es-EC"/>
        </w:rPr>
      </w:pPr>
    </w:p>
    <w:p w14:paraId="468BD3E8" w14:textId="77777777" w:rsidR="00777C33" w:rsidRDefault="00777C33" w:rsidP="00B43783">
      <w:pPr>
        <w:numPr>
          <w:ilvl w:val="2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  <w:lang w:val="es-EC"/>
        </w:rPr>
      </w:pPr>
      <w:r w:rsidRPr="000A7FB9">
        <w:rPr>
          <w:rFonts w:ascii="Times New Roman" w:hAnsi="Times New Roman" w:cs="Times New Roman"/>
          <w:b/>
          <w:szCs w:val="22"/>
        </w:rPr>
        <w:lastRenderedPageBreak/>
        <w:t>MAPA</w:t>
      </w:r>
      <w:r w:rsidRPr="00E52B62">
        <w:rPr>
          <w:rFonts w:ascii="Times New Roman" w:hAnsi="Times New Roman" w:cs="Times New Roman"/>
          <w:b/>
          <w:szCs w:val="22"/>
          <w:lang w:val="es-EC"/>
        </w:rPr>
        <w:t xml:space="preserve"> DE RIESGOS</w:t>
      </w:r>
    </w:p>
    <w:p w14:paraId="7D4D50A8" w14:textId="77777777" w:rsidR="00C00BB4" w:rsidRDefault="00C00BB4" w:rsidP="00777C33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14:paraId="1A1C3405" w14:textId="77777777" w:rsidR="00C00BB4" w:rsidRDefault="00C00BB4" w:rsidP="00777C33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>
        <w:rPr>
          <w:rFonts w:ascii="Times New Roman" w:hAnsi="Times New Roman" w:cs="Times New Roman"/>
          <w:sz w:val="22"/>
          <w:szCs w:val="22"/>
          <w:lang w:val="es-EC"/>
        </w:rPr>
        <w:t>Señalar los recursos de acuerdo a la ubicación en el establecimiento, rutas de evacuación y punto de encuentro en caso de una emergencia.</w:t>
      </w:r>
    </w:p>
    <w:p w14:paraId="47046860" w14:textId="77777777" w:rsidR="00C00BB4" w:rsidRPr="00C00BB4" w:rsidRDefault="00C00BB4" w:rsidP="00777C33">
      <w:pPr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14:paraId="0F250C6F" w14:textId="77777777" w:rsidR="00777C33" w:rsidRPr="00E52B62" w:rsidRDefault="00777C33" w:rsidP="00777C33">
      <w:pPr>
        <w:jc w:val="both"/>
        <w:rPr>
          <w:rFonts w:ascii="Times New Roman" w:hAnsi="Times New Roman" w:cs="Times New Roman"/>
          <w:b/>
          <w:szCs w:val="22"/>
          <w:lang w:val="es-EC"/>
        </w:rPr>
      </w:pPr>
      <w:r w:rsidRPr="00E52B62">
        <w:rPr>
          <w:rFonts w:ascii="Times New Roman" w:hAnsi="Times New Roman" w:cs="Times New Roman"/>
          <w:b/>
          <w:szCs w:val="22"/>
          <w:lang w:val="es-EC"/>
        </w:rPr>
        <w:t>FASE 2. GESTIÓN DE EMERGENCIAS</w:t>
      </w:r>
    </w:p>
    <w:p w14:paraId="1B5AC4D6" w14:textId="77777777" w:rsidR="00777C33" w:rsidRPr="00E52B62" w:rsidRDefault="00777C33" w:rsidP="00777C33">
      <w:pPr>
        <w:jc w:val="both"/>
        <w:rPr>
          <w:rFonts w:ascii="Times New Roman" w:hAnsi="Times New Roman" w:cs="Times New Roman"/>
          <w:b/>
          <w:szCs w:val="22"/>
          <w:lang w:val="es-EC"/>
        </w:rPr>
      </w:pPr>
    </w:p>
    <w:p w14:paraId="043DF64D" w14:textId="77777777" w:rsidR="00777C33" w:rsidRDefault="0007351C" w:rsidP="0007351C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  <w:r w:rsidRPr="00E52B62">
        <w:rPr>
          <w:rFonts w:ascii="Times New Roman" w:hAnsi="Times New Roman" w:cs="Times New Roman"/>
          <w:b/>
          <w:bCs/>
          <w:szCs w:val="22"/>
          <w:lang w:val="es-MX"/>
        </w:rPr>
        <w:t>CONFORMACIÓN DE BRIGADAS</w:t>
      </w:r>
      <w:r w:rsidR="00B425F5" w:rsidRPr="00E52B62">
        <w:rPr>
          <w:rFonts w:ascii="Times New Roman" w:hAnsi="Times New Roman" w:cs="Times New Roman"/>
          <w:b/>
          <w:bCs/>
          <w:szCs w:val="22"/>
          <w:lang w:val="es-MX"/>
        </w:rPr>
        <w:t xml:space="preserve"> DE EMERGENCIA</w:t>
      </w:r>
    </w:p>
    <w:p w14:paraId="581E900F" w14:textId="77777777" w:rsidR="005803AB" w:rsidRDefault="005803AB" w:rsidP="005803AB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</w:p>
    <w:p w14:paraId="2789701C" w14:textId="77777777" w:rsidR="005803AB" w:rsidRPr="005803AB" w:rsidRDefault="005803AB" w:rsidP="005803AB">
      <w:pPr>
        <w:jc w:val="both"/>
        <w:rPr>
          <w:rFonts w:ascii="Times New Roman" w:hAnsi="Times New Roman" w:cs="Times New Roman"/>
          <w:bCs/>
          <w:szCs w:val="22"/>
          <w:lang w:val="es-MX"/>
        </w:rPr>
      </w:pPr>
      <w:r>
        <w:rPr>
          <w:rFonts w:ascii="Times New Roman" w:hAnsi="Times New Roman" w:cs="Times New Roman"/>
          <w:bCs/>
          <w:szCs w:val="22"/>
          <w:lang w:val="es-MX"/>
        </w:rPr>
        <w:t>El número de brigadistas dependerá del número de t</w:t>
      </w:r>
      <w:r w:rsidR="00A35D93">
        <w:rPr>
          <w:rFonts w:ascii="Times New Roman" w:hAnsi="Times New Roman" w:cs="Times New Roman"/>
          <w:bCs/>
          <w:szCs w:val="22"/>
          <w:lang w:val="es-MX"/>
        </w:rPr>
        <w:t>rabajadores del establecimiento. En caso de que existan menos de 16 trabajadores, se conformará una brigada multifuncional</w:t>
      </w:r>
      <w:r w:rsidR="002F2B13">
        <w:rPr>
          <w:rFonts w:ascii="Times New Roman" w:hAnsi="Times New Roman" w:cs="Times New Roman"/>
          <w:bCs/>
          <w:szCs w:val="22"/>
          <w:lang w:val="es-MX"/>
        </w:rPr>
        <w:t>.</w:t>
      </w:r>
    </w:p>
    <w:p w14:paraId="5E9EA1C9" w14:textId="77777777" w:rsidR="0007351C" w:rsidRDefault="0007351C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4079"/>
        <w:gridCol w:w="3131"/>
      </w:tblGrid>
      <w:tr w:rsidR="00F97117" w:rsidRPr="00B425F5" w14:paraId="778A8EFF" w14:textId="77777777" w:rsidTr="005803AB">
        <w:tc>
          <w:tcPr>
            <w:tcW w:w="2308" w:type="dxa"/>
            <w:shd w:val="clear" w:color="auto" w:fill="C5E0B3"/>
            <w:vAlign w:val="center"/>
          </w:tcPr>
          <w:p w14:paraId="06B17E08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Brigada</w:t>
            </w:r>
          </w:p>
        </w:tc>
        <w:tc>
          <w:tcPr>
            <w:tcW w:w="4189" w:type="dxa"/>
            <w:shd w:val="clear" w:color="auto" w:fill="C5E0B3"/>
            <w:vAlign w:val="center"/>
          </w:tcPr>
          <w:p w14:paraId="623C9C7F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Nombres y Apellidos (Brigadistas)</w:t>
            </w:r>
          </w:p>
        </w:tc>
        <w:tc>
          <w:tcPr>
            <w:tcW w:w="3216" w:type="dxa"/>
            <w:shd w:val="clear" w:color="auto" w:fill="C5E0B3"/>
            <w:vAlign w:val="center"/>
          </w:tcPr>
          <w:p w14:paraId="4A4C98B1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Contacto</w:t>
            </w:r>
          </w:p>
        </w:tc>
      </w:tr>
      <w:tr w:rsidR="00C00BB4" w:rsidRPr="00B425F5" w14:paraId="498A5D12" w14:textId="77777777" w:rsidTr="005803AB">
        <w:tc>
          <w:tcPr>
            <w:tcW w:w="2308" w:type="dxa"/>
            <w:shd w:val="clear" w:color="auto" w:fill="E2EFD9"/>
            <w:vAlign w:val="center"/>
          </w:tcPr>
          <w:p w14:paraId="199CBE88" w14:textId="77777777" w:rsidR="00C00BB4" w:rsidRPr="00B425F5" w:rsidRDefault="00C00BB4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 xml:space="preserve">Líder Brigada Multifuncional </w:t>
            </w:r>
            <w:r w:rsidRPr="00C00BB4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(en el caso de tener menos de 16 trabajadores)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D461E7B" w14:textId="77777777" w:rsidR="00C00BB4" w:rsidRPr="00B425F5" w:rsidRDefault="00C00BB4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60C1B90" w14:textId="77777777" w:rsidR="00C00BB4" w:rsidRPr="00B425F5" w:rsidRDefault="00C00BB4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</w:tr>
      <w:tr w:rsidR="0007351C" w:rsidRPr="00B425F5" w14:paraId="341D9FEF" w14:textId="77777777" w:rsidTr="005803AB">
        <w:tc>
          <w:tcPr>
            <w:tcW w:w="2308" w:type="dxa"/>
            <w:shd w:val="clear" w:color="auto" w:fill="E2EFD9"/>
            <w:vAlign w:val="center"/>
          </w:tcPr>
          <w:p w14:paraId="5C215BD2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Primeros Auxilios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6CC70CB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C0FC5A1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</w:tr>
      <w:tr w:rsidR="0007351C" w:rsidRPr="00B425F5" w14:paraId="296794E6" w14:textId="77777777" w:rsidTr="005803AB">
        <w:tc>
          <w:tcPr>
            <w:tcW w:w="2308" w:type="dxa"/>
            <w:shd w:val="clear" w:color="auto" w:fill="E2EFD9"/>
            <w:vAlign w:val="center"/>
          </w:tcPr>
          <w:p w14:paraId="6F8D63C5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Contra Incendios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E397581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D5D8FEF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</w:tr>
      <w:tr w:rsidR="0007351C" w:rsidRPr="00B425F5" w14:paraId="1118FE51" w14:textId="77777777" w:rsidTr="005803AB">
        <w:tc>
          <w:tcPr>
            <w:tcW w:w="2308" w:type="dxa"/>
            <w:shd w:val="clear" w:color="auto" w:fill="E2EFD9"/>
            <w:vAlign w:val="center"/>
          </w:tcPr>
          <w:p w14:paraId="05C80391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Evacuación y rescate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53D7424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19D7833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</w:tr>
      <w:tr w:rsidR="0007351C" w:rsidRPr="00B425F5" w14:paraId="4819D436" w14:textId="77777777" w:rsidTr="005803AB">
        <w:tc>
          <w:tcPr>
            <w:tcW w:w="2308" w:type="dxa"/>
            <w:shd w:val="clear" w:color="auto" w:fill="E2EFD9"/>
            <w:vAlign w:val="center"/>
          </w:tcPr>
          <w:p w14:paraId="06E12F57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B425F5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Seguridad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7E1C748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BA6C67E" w14:textId="77777777" w:rsidR="0007351C" w:rsidRPr="00B425F5" w:rsidRDefault="0007351C" w:rsidP="00B425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</w:p>
        </w:tc>
      </w:tr>
    </w:tbl>
    <w:p w14:paraId="21EEE43A" w14:textId="77777777" w:rsidR="00063E24" w:rsidRDefault="00063E2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4B638EB" w14:textId="77777777" w:rsidR="00DD0DEF" w:rsidRPr="00E52B62" w:rsidRDefault="00B425F5" w:rsidP="000A7FB9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  <w:r w:rsidRPr="00E52B62">
        <w:rPr>
          <w:rFonts w:ascii="Times New Roman" w:hAnsi="Times New Roman" w:cs="Times New Roman"/>
          <w:b/>
          <w:bCs/>
          <w:szCs w:val="22"/>
          <w:lang w:val="es-MX"/>
        </w:rPr>
        <w:t>ACCIONES DE RESPUESTA DE LAS BRIGADAS DE EMERGENCIA</w:t>
      </w:r>
    </w:p>
    <w:p w14:paraId="3DB283E3" w14:textId="77777777" w:rsidR="00B425F5" w:rsidRPr="00E52B62" w:rsidRDefault="00B425F5" w:rsidP="00B425F5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</w:p>
    <w:p w14:paraId="047A6041" w14:textId="77777777" w:rsidR="00B425F5" w:rsidRPr="00E52B62" w:rsidRDefault="00B425F5" w:rsidP="000A7FB9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  <w:r w:rsidRPr="00E52B62">
        <w:rPr>
          <w:rFonts w:ascii="Times New Roman" w:hAnsi="Times New Roman" w:cs="Times New Roman"/>
          <w:b/>
          <w:bCs/>
          <w:szCs w:val="22"/>
          <w:lang w:val="es-MX"/>
        </w:rPr>
        <w:t>BRIGADA DE PRIMEROS AUXILIOS</w:t>
      </w:r>
    </w:p>
    <w:p w14:paraId="65CB4759" w14:textId="77777777" w:rsidR="00025947" w:rsidRDefault="00025947" w:rsidP="000259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8261"/>
      </w:tblGrid>
      <w:tr w:rsidR="007E72BB" w:rsidRPr="007E72BB" w14:paraId="67B40EB0" w14:textId="77777777" w:rsidTr="007E72BB">
        <w:tc>
          <w:tcPr>
            <w:tcW w:w="1242" w:type="dxa"/>
            <w:shd w:val="clear" w:color="auto" w:fill="C5E0B3"/>
          </w:tcPr>
          <w:p w14:paraId="427D01D7" w14:textId="77777777" w:rsidR="00F97117" w:rsidRPr="007E72BB" w:rsidRDefault="00F97117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Brigada</w:t>
            </w:r>
          </w:p>
        </w:tc>
        <w:tc>
          <w:tcPr>
            <w:tcW w:w="8964" w:type="dxa"/>
            <w:shd w:val="clear" w:color="auto" w:fill="C5E0B3"/>
          </w:tcPr>
          <w:p w14:paraId="50BC6D25" w14:textId="77777777" w:rsidR="00F97117" w:rsidRPr="007E72BB" w:rsidRDefault="00F97117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Actividades principales</w:t>
            </w:r>
          </w:p>
        </w:tc>
      </w:tr>
      <w:tr w:rsidR="007E72BB" w:rsidRPr="007E72BB" w14:paraId="40CCFCC0" w14:textId="77777777" w:rsidTr="007E72BB">
        <w:tc>
          <w:tcPr>
            <w:tcW w:w="1242" w:type="dxa"/>
            <w:shd w:val="clear" w:color="auto" w:fill="E2EFD9"/>
          </w:tcPr>
          <w:p w14:paraId="01A46583" w14:textId="77777777" w:rsidR="00F97117" w:rsidRPr="007E72BB" w:rsidRDefault="000C2DA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Primeros Auxilios</w:t>
            </w:r>
          </w:p>
        </w:tc>
        <w:tc>
          <w:tcPr>
            <w:tcW w:w="8964" w:type="dxa"/>
            <w:shd w:val="clear" w:color="auto" w:fill="auto"/>
          </w:tcPr>
          <w:p w14:paraId="1AD6F177" w14:textId="77777777" w:rsidR="00F97117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Programar actividades de capacitación sobre primeros auxilios, rescate y atención física y emocional</w:t>
            </w:r>
          </w:p>
          <w:p w14:paraId="42FA0F6A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Identificar y mejorar los recursos disponibles para atender a las personas que requieran primeros auxilios durante una situación de emergencia o desastre.</w:t>
            </w:r>
          </w:p>
          <w:p w14:paraId="0E2E28CB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Contar con un botiquín completo en el establecimiento</w:t>
            </w:r>
            <w:r w:rsidR="009F7983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 xml:space="preserve"> </w:t>
            </w: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y en cada área, si es pertinente.</w:t>
            </w:r>
          </w:p>
          <w:p w14:paraId="1BDFB649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Organizar actividades de rescate en los simulacros.</w:t>
            </w:r>
          </w:p>
          <w:p w14:paraId="7060CD62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Coordinar con los organismos de socorro de la localidad la atención a las víctimas en caso de ser necesario.</w:t>
            </w:r>
          </w:p>
          <w:p w14:paraId="4CB411A7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Retirar a los curiosos que obstruyen la atención a los lesionados.</w:t>
            </w:r>
          </w:p>
          <w:p w14:paraId="3316009F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Dar información a los organismos de socorro para el rescate de personas atrapadas o en peligro.</w:t>
            </w:r>
          </w:p>
          <w:p w14:paraId="6E229C24" w14:textId="77777777" w:rsidR="000C2DAD" w:rsidRPr="007E72BB" w:rsidRDefault="000C2DAD" w:rsidP="007E72BB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Coordinar y apoyar a otras brigadas en sus actividades.</w:t>
            </w:r>
          </w:p>
        </w:tc>
      </w:tr>
    </w:tbl>
    <w:p w14:paraId="13092C57" w14:textId="77777777" w:rsidR="00F97117" w:rsidRDefault="00F97117" w:rsidP="00B425F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61F6D03B" w14:textId="66AC1228" w:rsidR="00B425F5" w:rsidRDefault="00B425F5" w:rsidP="000A7FB9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  <w:r w:rsidRPr="00E52B62">
        <w:rPr>
          <w:rFonts w:ascii="Times New Roman" w:hAnsi="Times New Roman" w:cs="Times New Roman"/>
          <w:b/>
          <w:bCs/>
          <w:szCs w:val="22"/>
          <w:lang w:val="es-MX"/>
        </w:rPr>
        <w:t>BRIGADA CONTRA INCENDIOS</w:t>
      </w:r>
    </w:p>
    <w:p w14:paraId="72417600" w14:textId="77777777" w:rsidR="005D0B7C" w:rsidRPr="00E52B62" w:rsidRDefault="005D0B7C" w:rsidP="000A7FB9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</w:p>
    <w:p w14:paraId="549F6457" w14:textId="77777777" w:rsidR="00B425F5" w:rsidRDefault="00B425F5" w:rsidP="00B425F5">
      <w:pPr>
        <w:pStyle w:val="Prrafodelista"/>
        <w:rPr>
          <w:b/>
          <w:bCs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8257"/>
      </w:tblGrid>
      <w:tr w:rsidR="007E72BB" w:rsidRPr="007E72BB" w14:paraId="047CD0DE" w14:textId="77777777" w:rsidTr="007E72BB">
        <w:tc>
          <w:tcPr>
            <w:tcW w:w="1242" w:type="dxa"/>
            <w:shd w:val="clear" w:color="auto" w:fill="C5E0B3"/>
          </w:tcPr>
          <w:p w14:paraId="01D92F95" w14:textId="77777777" w:rsidR="000C2DAD" w:rsidRPr="007E72BB" w:rsidRDefault="000C2DA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Brigada</w:t>
            </w:r>
          </w:p>
        </w:tc>
        <w:tc>
          <w:tcPr>
            <w:tcW w:w="8964" w:type="dxa"/>
            <w:shd w:val="clear" w:color="auto" w:fill="C5E0B3"/>
          </w:tcPr>
          <w:p w14:paraId="04030FAB" w14:textId="77777777" w:rsidR="000C2DAD" w:rsidRPr="007E72BB" w:rsidRDefault="000C2DA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Actividades principales</w:t>
            </w:r>
          </w:p>
        </w:tc>
      </w:tr>
      <w:tr w:rsidR="007E72BB" w:rsidRPr="007E72BB" w14:paraId="15AB019E" w14:textId="77777777" w:rsidTr="007E72BB">
        <w:tc>
          <w:tcPr>
            <w:tcW w:w="1242" w:type="dxa"/>
            <w:shd w:val="clear" w:color="auto" w:fill="E2EFD9"/>
          </w:tcPr>
          <w:p w14:paraId="43659288" w14:textId="77777777" w:rsidR="000C2DAD" w:rsidRPr="007E72BB" w:rsidRDefault="000C2DA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Contra Incendios</w:t>
            </w:r>
          </w:p>
        </w:tc>
        <w:tc>
          <w:tcPr>
            <w:tcW w:w="8964" w:type="dxa"/>
            <w:shd w:val="clear" w:color="auto" w:fill="auto"/>
          </w:tcPr>
          <w:p w14:paraId="2AB33757" w14:textId="77777777" w:rsidR="000C2DAD" w:rsidRPr="007E72BB" w:rsidRDefault="00DC29FC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 xml:space="preserve">Verificar que el establecimiento </w:t>
            </w:r>
            <w:r w:rsidR="000C2DAD"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cuente con el equipamiento básico para responder en caso de incendio: extintor, alarma, etc.</w:t>
            </w:r>
          </w:p>
          <w:p w14:paraId="385EBF93" w14:textId="77777777" w:rsidR="000C2DAD" w:rsidRPr="007E72BB" w:rsidRDefault="000C2DA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Mejorar los recursos disponibles para combatir el fuego.</w:t>
            </w:r>
          </w:p>
          <w:p w14:paraId="25E8425F" w14:textId="77777777" w:rsidR="000C2DAD" w:rsidRPr="007E72BB" w:rsidRDefault="000C2DA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Adquirir nuevas técnicas para prevenir y combatir incendios.</w:t>
            </w:r>
          </w:p>
          <w:p w14:paraId="5A46F36D" w14:textId="77777777" w:rsidR="000C2DAD" w:rsidRPr="007E72BB" w:rsidRDefault="000C2DA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Utilizar las técnicas y recursos disponibles para extinguir el fuego.</w:t>
            </w:r>
          </w:p>
          <w:p w14:paraId="42FD3814" w14:textId="66EA4616" w:rsidR="005D0B7C" w:rsidRPr="005D0B7C" w:rsidRDefault="000C2DAD" w:rsidP="005D0B7C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Realizar inspecciones periódicas en el establecimiento, revisar riesgos y recursos, tanto humanos como materiales, para la prevención y control de incendios.</w:t>
            </w:r>
          </w:p>
          <w:p w14:paraId="5DAD2BBE" w14:textId="66EA4616" w:rsidR="000C2DAD" w:rsidRPr="007E72BB" w:rsidRDefault="000C2DA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lastRenderedPageBreak/>
              <w:t>Coordinar con el Cuerpo de Bomberos, charlas y campañas sobre prevención, medidas de autoprotección y combate de incendios.</w:t>
            </w:r>
          </w:p>
          <w:p w14:paraId="5773EF2A" w14:textId="77777777" w:rsidR="000C2DAD" w:rsidRPr="007E72BB" w:rsidRDefault="000C2DA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Coordinar y apoyar a otras brigadas en sus actividades.</w:t>
            </w:r>
          </w:p>
        </w:tc>
      </w:tr>
    </w:tbl>
    <w:p w14:paraId="5C69B854" w14:textId="77777777" w:rsidR="00B425F5" w:rsidRPr="000C2DAD" w:rsidRDefault="00B425F5" w:rsidP="00B425F5">
      <w:pPr>
        <w:jc w:val="both"/>
        <w:rPr>
          <w:rFonts w:ascii="Times New Roman" w:hAnsi="Times New Roman" w:cs="Times New Roman"/>
          <w:bCs/>
          <w:sz w:val="22"/>
          <w:szCs w:val="22"/>
          <w:lang w:val="es-MX"/>
        </w:rPr>
      </w:pPr>
    </w:p>
    <w:p w14:paraId="5ED1559E" w14:textId="77777777" w:rsidR="00B425F5" w:rsidRPr="00E52B62" w:rsidRDefault="00B425F5" w:rsidP="000A7FB9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  <w:r w:rsidRPr="00E52B62">
        <w:rPr>
          <w:rFonts w:ascii="Times New Roman" w:hAnsi="Times New Roman" w:cs="Times New Roman"/>
          <w:b/>
          <w:bCs/>
          <w:szCs w:val="22"/>
          <w:lang w:val="es-MX"/>
        </w:rPr>
        <w:t>BRIGADA DE EVACUACION Y RESCATE</w:t>
      </w:r>
    </w:p>
    <w:p w14:paraId="1FCE65D8" w14:textId="77777777" w:rsidR="00B425F5" w:rsidRDefault="00B425F5" w:rsidP="00B425F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8183"/>
      </w:tblGrid>
      <w:tr w:rsidR="007E72BB" w:rsidRPr="007E72BB" w14:paraId="1361E64E" w14:textId="77777777" w:rsidTr="007E72BB">
        <w:tc>
          <w:tcPr>
            <w:tcW w:w="1242" w:type="dxa"/>
            <w:shd w:val="clear" w:color="auto" w:fill="C5E0B3"/>
          </w:tcPr>
          <w:p w14:paraId="4C25C1F8" w14:textId="77777777" w:rsidR="000C2DAD" w:rsidRPr="007E72BB" w:rsidRDefault="000C2DA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Brigada</w:t>
            </w:r>
          </w:p>
        </w:tc>
        <w:tc>
          <w:tcPr>
            <w:tcW w:w="8964" w:type="dxa"/>
            <w:shd w:val="clear" w:color="auto" w:fill="C5E0B3"/>
          </w:tcPr>
          <w:p w14:paraId="5F8F3144" w14:textId="77777777" w:rsidR="000C2DAD" w:rsidRPr="007E72BB" w:rsidRDefault="000C2DA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Actividades principales</w:t>
            </w:r>
          </w:p>
        </w:tc>
      </w:tr>
      <w:tr w:rsidR="007E72BB" w:rsidRPr="007E72BB" w14:paraId="7448F70D" w14:textId="77777777" w:rsidTr="007E72BB">
        <w:tc>
          <w:tcPr>
            <w:tcW w:w="1242" w:type="dxa"/>
            <w:shd w:val="clear" w:color="auto" w:fill="E2EFD9"/>
          </w:tcPr>
          <w:p w14:paraId="2DCD07B1" w14:textId="77777777" w:rsidR="000C2DAD" w:rsidRPr="007E72BB" w:rsidRDefault="00C3708D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Evacuación y rescate</w:t>
            </w:r>
          </w:p>
        </w:tc>
        <w:tc>
          <w:tcPr>
            <w:tcW w:w="8964" w:type="dxa"/>
            <w:shd w:val="clear" w:color="auto" w:fill="auto"/>
          </w:tcPr>
          <w:p w14:paraId="2DACE479" w14:textId="77777777" w:rsidR="00C3708D" w:rsidRPr="007E72BB" w:rsidRDefault="00C3708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Definir un lugar seguro en caso de evacuación de personas del establecimiento.</w:t>
            </w:r>
          </w:p>
          <w:p w14:paraId="5CC5C142" w14:textId="77777777" w:rsidR="00C3708D" w:rsidRPr="007E72BB" w:rsidRDefault="00C3708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Determinar y señalizar, en forma clara, las vías de evacuación.</w:t>
            </w:r>
          </w:p>
          <w:p w14:paraId="2993EFDF" w14:textId="77777777" w:rsidR="00C3708D" w:rsidRPr="007E72BB" w:rsidRDefault="00C3708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Vigilar que las vías de evacuación estén habilitadas.</w:t>
            </w:r>
          </w:p>
          <w:p w14:paraId="2B661142" w14:textId="77777777" w:rsidR="000C2DAD" w:rsidRPr="007E72BB" w:rsidRDefault="00C3708D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 xml:space="preserve">Ayudar a que las personas </w:t>
            </w:r>
            <w:r w:rsidR="00093C51"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se movilicen en forma ordenada y rápida, usando las salidas y vías de emergencia señalizadas hacia las zonas de seguridad.</w:t>
            </w:r>
          </w:p>
          <w:p w14:paraId="05B0E340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Ayudar a las personas a mantener la calma y el orden.</w:t>
            </w:r>
          </w:p>
          <w:p w14:paraId="6E0AD2A8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Participar en simulaciones y simulacros.</w:t>
            </w:r>
          </w:p>
          <w:p w14:paraId="30407104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Asegurarse de que todas las personas estén siendo evacuadas durante la emergencia o el simulacro.</w:t>
            </w:r>
          </w:p>
          <w:p w14:paraId="333C7534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Controlar el acceso de personas extrañas, en caso de emergencia.</w:t>
            </w:r>
          </w:p>
          <w:p w14:paraId="3169220F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Ayudar a mantener el orden y prevenir los saqueos en el establecimiento.</w:t>
            </w:r>
          </w:p>
          <w:p w14:paraId="294C6EF2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Coordinar y apoyar a otras brigadas en sus actividades.</w:t>
            </w:r>
          </w:p>
        </w:tc>
      </w:tr>
    </w:tbl>
    <w:p w14:paraId="2E3AB651" w14:textId="77777777" w:rsidR="000A7FB9" w:rsidRDefault="000A7FB9" w:rsidP="000A7FB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MX"/>
        </w:rPr>
      </w:pPr>
    </w:p>
    <w:p w14:paraId="1D71205D" w14:textId="77777777" w:rsidR="00B425F5" w:rsidRPr="00E52B62" w:rsidRDefault="00B425F5" w:rsidP="000A7FB9">
      <w:pPr>
        <w:jc w:val="both"/>
        <w:rPr>
          <w:rFonts w:ascii="Times New Roman" w:hAnsi="Times New Roman" w:cs="Times New Roman"/>
          <w:b/>
          <w:bCs/>
          <w:szCs w:val="22"/>
          <w:lang w:val="es-MX"/>
        </w:rPr>
      </w:pPr>
      <w:r w:rsidRPr="00E52B62">
        <w:rPr>
          <w:rFonts w:ascii="Times New Roman" w:hAnsi="Times New Roman" w:cs="Times New Roman"/>
          <w:b/>
          <w:bCs/>
          <w:szCs w:val="22"/>
          <w:lang w:val="es-MX"/>
        </w:rPr>
        <w:t>BRIGADA DE SEGURIDAD</w:t>
      </w:r>
    </w:p>
    <w:p w14:paraId="17F34895" w14:textId="77777777" w:rsidR="00093C51" w:rsidRPr="00104968" w:rsidRDefault="00093C51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8251"/>
      </w:tblGrid>
      <w:tr w:rsidR="007E72BB" w:rsidRPr="007E72BB" w14:paraId="58DD224E" w14:textId="77777777" w:rsidTr="007E72BB">
        <w:tc>
          <w:tcPr>
            <w:tcW w:w="1242" w:type="dxa"/>
            <w:shd w:val="clear" w:color="auto" w:fill="C5E0B3"/>
          </w:tcPr>
          <w:p w14:paraId="6B3449D4" w14:textId="77777777" w:rsidR="00093C51" w:rsidRPr="007E72BB" w:rsidRDefault="00093C51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Brigada</w:t>
            </w:r>
          </w:p>
        </w:tc>
        <w:tc>
          <w:tcPr>
            <w:tcW w:w="8964" w:type="dxa"/>
            <w:shd w:val="clear" w:color="auto" w:fill="C5E0B3"/>
          </w:tcPr>
          <w:p w14:paraId="500131B7" w14:textId="77777777" w:rsidR="00093C51" w:rsidRPr="007E72BB" w:rsidRDefault="00093C51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Actividades principales</w:t>
            </w:r>
          </w:p>
        </w:tc>
      </w:tr>
      <w:tr w:rsidR="007E72BB" w:rsidRPr="007E72BB" w14:paraId="4C4829D4" w14:textId="77777777" w:rsidTr="007E72BB">
        <w:tc>
          <w:tcPr>
            <w:tcW w:w="1242" w:type="dxa"/>
            <w:shd w:val="clear" w:color="auto" w:fill="E2EFD9"/>
          </w:tcPr>
          <w:p w14:paraId="3679E899" w14:textId="77777777" w:rsidR="00093C51" w:rsidRPr="007E72BB" w:rsidRDefault="00093C51" w:rsidP="007E72B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Seguridad</w:t>
            </w:r>
          </w:p>
        </w:tc>
        <w:tc>
          <w:tcPr>
            <w:tcW w:w="8964" w:type="dxa"/>
            <w:shd w:val="clear" w:color="auto" w:fill="auto"/>
          </w:tcPr>
          <w:p w14:paraId="7DDCFC63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Programar actividades de vigilancia y seguridad en coordinación con Instituciones especializadas como la Policía Nacional.</w:t>
            </w:r>
          </w:p>
          <w:p w14:paraId="21CB54C2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Coordinar la implementación de un Sistema de Alerta Temprana en el establecimiento.</w:t>
            </w:r>
          </w:p>
          <w:p w14:paraId="107F5472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Definir el sistema de alarma y los responsables en el establecimiento.</w:t>
            </w:r>
          </w:p>
          <w:p w14:paraId="7FD75534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Diseñar e instalar la señalética en el establecimiento.</w:t>
            </w:r>
          </w:p>
          <w:p w14:paraId="02ECAA26" w14:textId="77777777" w:rsidR="00093C51" w:rsidRPr="007E72BB" w:rsidRDefault="00093C51" w:rsidP="007E72BB">
            <w:pPr>
              <w:numPr>
                <w:ilvl w:val="0"/>
                <w:numId w:val="15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Cs/>
                <w:sz w:val="22"/>
                <w:szCs w:val="22"/>
                <w:lang w:val="es-MX"/>
              </w:rPr>
              <w:t>Coordinar con las Instituciones de control del orden público y seguridad ciudadana de presentarse atentados o conflictos en el establecimiento.</w:t>
            </w:r>
          </w:p>
        </w:tc>
      </w:tr>
    </w:tbl>
    <w:p w14:paraId="07798270" w14:textId="77777777" w:rsidR="00DD0DEF" w:rsidRDefault="00DD0DEF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5B8DB3B0" w14:textId="77777777" w:rsidR="000A7FB9" w:rsidRDefault="000A7FB9">
      <w:p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FASE 3. PLAN DE EVACUACIÓN</w:t>
      </w:r>
    </w:p>
    <w:p w14:paraId="66335F32" w14:textId="77777777" w:rsidR="000A7FB9" w:rsidRPr="000A7FB9" w:rsidRDefault="000A7FB9">
      <w:p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14:paraId="5BD7EF75" w14:textId="77777777" w:rsidR="0062513C" w:rsidRPr="00E52B62" w:rsidRDefault="0062513C" w:rsidP="0062513C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2"/>
          <w:lang w:val="es-MX"/>
        </w:rPr>
      </w:pPr>
      <w:r w:rsidRPr="00E52B62">
        <w:rPr>
          <w:rFonts w:ascii="Times New Roman" w:hAnsi="Times New Roman" w:cs="Times New Roman"/>
          <w:b/>
          <w:szCs w:val="22"/>
          <w:lang w:val="es-MX"/>
        </w:rPr>
        <w:t>COMPONENTE DE EVACUACIÓN</w:t>
      </w:r>
    </w:p>
    <w:p w14:paraId="060A43BC" w14:textId="77777777" w:rsidR="0062513C" w:rsidRPr="00E52B62" w:rsidRDefault="0062513C" w:rsidP="0062513C">
      <w:pPr>
        <w:jc w:val="both"/>
        <w:rPr>
          <w:rFonts w:ascii="Times New Roman" w:hAnsi="Times New Roman" w:cs="Times New Roman"/>
          <w:b/>
          <w:szCs w:val="22"/>
          <w:lang w:val="es-MX"/>
        </w:rPr>
      </w:pPr>
    </w:p>
    <w:p w14:paraId="52D529CF" w14:textId="5458C64D" w:rsidR="0062513C" w:rsidRDefault="0062513C" w:rsidP="0062513C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Cs w:val="22"/>
          <w:lang w:val="es-MX"/>
        </w:rPr>
      </w:pPr>
      <w:r w:rsidRPr="00E52B62">
        <w:rPr>
          <w:rFonts w:ascii="Times New Roman" w:hAnsi="Times New Roman" w:cs="Times New Roman"/>
          <w:b/>
          <w:szCs w:val="22"/>
          <w:lang w:val="es-MX"/>
        </w:rPr>
        <w:t>INFORMACIÓN GENERAL</w:t>
      </w:r>
    </w:p>
    <w:p w14:paraId="6CBC4BD1" w14:textId="77777777" w:rsidR="005D0B7C" w:rsidRPr="00E52B62" w:rsidRDefault="005D0B7C" w:rsidP="005D0B7C">
      <w:pPr>
        <w:ind w:left="720"/>
        <w:jc w:val="both"/>
        <w:rPr>
          <w:rFonts w:ascii="Times New Roman" w:hAnsi="Times New Roman" w:cs="Times New Roman"/>
          <w:b/>
          <w:szCs w:val="22"/>
          <w:lang w:val="es-MX"/>
        </w:rPr>
      </w:pPr>
    </w:p>
    <w:p w14:paraId="56B1D1F9" w14:textId="77777777" w:rsidR="0062513C" w:rsidRDefault="0062513C" w:rsidP="0062513C">
      <w:p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7E72BB" w:rsidRPr="007E72BB" w14:paraId="5A7E2595" w14:textId="77777777" w:rsidTr="00003443">
        <w:tc>
          <w:tcPr>
            <w:tcW w:w="4537" w:type="dxa"/>
            <w:shd w:val="clear" w:color="auto" w:fill="E2EFD9"/>
          </w:tcPr>
          <w:p w14:paraId="7ED12D3F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Nombre del establecimiento:</w:t>
            </w:r>
          </w:p>
        </w:tc>
        <w:tc>
          <w:tcPr>
            <w:tcW w:w="5244" w:type="dxa"/>
            <w:shd w:val="clear" w:color="auto" w:fill="auto"/>
          </w:tcPr>
          <w:p w14:paraId="39C1CA64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72BB" w:rsidRPr="007E72BB" w14:paraId="0108D34C" w14:textId="77777777" w:rsidTr="00003443">
        <w:tc>
          <w:tcPr>
            <w:tcW w:w="4537" w:type="dxa"/>
            <w:shd w:val="clear" w:color="auto" w:fill="E2EFD9"/>
          </w:tcPr>
          <w:p w14:paraId="3474BB5E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Dirección – ubicación:</w:t>
            </w:r>
          </w:p>
          <w:p w14:paraId="7D44D0BF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Barrio – ciudad – cantón – provincia:</w:t>
            </w:r>
          </w:p>
        </w:tc>
        <w:tc>
          <w:tcPr>
            <w:tcW w:w="5244" w:type="dxa"/>
            <w:shd w:val="clear" w:color="auto" w:fill="auto"/>
          </w:tcPr>
          <w:p w14:paraId="54093A27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72BB" w:rsidRPr="007E72BB" w14:paraId="7A7C8DD1" w14:textId="77777777" w:rsidTr="00003443">
        <w:tc>
          <w:tcPr>
            <w:tcW w:w="4537" w:type="dxa"/>
            <w:shd w:val="clear" w:color="auto" w:fill="E2EFD9"/>
          </w:tcPr>
          <w:p w14:paraId="4A9EB804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Punto de referencia:</w:t>
            </w:r>
          </w:p>
          <w:p w14:paraId="46064E24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(señalar un elemento que permita guiar la ubicación de la institución / organización)</w:t>
            </w:r>
          </w:p>
        </w:tc>
        <w:tc>
          <w:tcPr>
            <w:tcW w:w="5244" w:type="dxa"/>
            <w:shd w:val="clear" w:color="auto" w:fill="auto"/>
          </w:tcPr>
          <w:p w14:paraId="7AF09477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72BB" w:rsidRPr="007E72BB" w14:paraId="3DC64336" w14:textId="77777777" w:rsidTr="00003443">
        <w:tc>
          <w:tcPr>
            <w:tcW w:w="4537" w:type="dxa"/>
            <w:shd w:val="clear" w:color="auto" w:fill="E2EFD9"/>
          </w:tcPr>
          <w:p w14:paraId="17597D0B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 xml:space="preserve">Coordenadas geográficas – </w:t>
            </w:r>
            <w:proofErr w:type="spellStart"/>
            <w:r w:rsidRPr="007E72BB">
              <w:rPr>
                <w:sz w:val="22"/>
                <w:szCs w:val="22"/>
              </w:rPr>
              <w:t>utm</w:t>
            </w:r>
            <w:proofErr w:type="spellEnd"/>
            <w:r w:rsidRPr="007E72BB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5F1EDB0C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72BB" w:rsidRPr="007E72BB" w14:paraId="2DEA9457" w14:textId="77777777" w:rsidTr="00003443">
        <w:tc>
          <w:tcPr>
            <w:tcW w:w="4537" w:type="dxa"/>
            <w:shd w:val="clear" w:color="auto" w:fill="E2EFD9"/>
          </w:tcPr>
          <w:p w14:paraId="7A0D3F03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Cantidad de pisos / plantas / áreas:</w:t>
            </w:r>
          </w:p>
          <w:p w14:paraId="69375278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(incluyendo terrazas, planta baja, subsuelos, parqueaderos)</w:t>
            </w:r>
          </w:p>
        </w:tc>
        <w:tc>
          <w:tcPr>
            <w:tcW w:w="5244" w:type="dxa"/>
            <w:shd w:val="clear" w:color="auto" w:fill="auto"/>
          </w:tcPr>
          <w:p w14:paraId="0A63B384" w14:textId="77777777" w:rsidR="0062513C" w:rsidRPr="007E72BB" w:rsidRDefault="0062513C" w:rsidP="007E72BB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  <w:tr w:rsidR="007E72BB" w:rsidRPr="007E72BB" w14:paraId="7C2C1DC4" w14:textId="77777777" w:rsidTr="00003443">
        <w:tc>
          <w:tcPr>
            <w:tcW w:w="4537" w:type="dxa"/>
            <w:shd w:val="clear" w:color="auto" w:fill="E2EFD9"/>
          </w:tcPr>
          <w:p w14:paraId="1B4988BA" w14:textId="77777777" w:rsidR="0062513C" w:rsidRPr="007E72BB" w:rsidRDefault="0062513C" w:rsidP="007E72BB">
            <w:pPr>
              <w:pStyle w:val="Prrafodelista"/>
              <w:numPr>
                <w:ilvl w:val="0"/>
                <w:numId w:val="16"/>
              </w:numPr>
              <w:ind w:left="175" w:hanging="283"/>
              <w:contextualSpacing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Cantidad de personas que laboran y permanecen en las instalaciones:</w:t>
            </w:r>
          </w:p>
          <w:p w14:paraId="6F0F071B" w14:textId="77777777" w:rsidR="0062513C" w:rsidRPr="007E72BB" w:rsidRDefault="0062513C" w:rsidP="007E72BB">
            <w:pPr>
              <w:pStyle w:val="Prrafodelista"/>
              <w:ind w:left="175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(según horario de labores. Ej. 08:30 a 17:00) (17h00 a 08h30)</w:t>
            </w:r>
          </w:p>
        </w:tc>
        <w:tc>
          <w:tcPr>
            <w:tcW w:w="5244" w:type="dxa"/>
            <w:shd w:val="clear" w:color="auto" w:fill="auto"/>
          </w:tcPr>
          <w:p w14:paraId="2E909836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72BB" w:rsidRPr="007E72BB" w14:paraId="78B9D095" w14:textId="77777777" w:rsidTr="00003443">
        <w:tc>
          <w:tcPr>
            <w:tcW w:w="4537" w:type="dxa"/>
            <w:shd w:val="clear" w:color="auto" w:fill="E2EFD9"/>
          </w:tcPr>
          <w:p w14:paraId="437ED35A" w14:textId="77777777" w:rsidR="0062513C" w:rsidRPr="007E72BB" w:rsidRDefault="0062513C" w:rsidP="007E72BB">
            <w:pPr>
              <w:pStyle w:val="Prrafodelista"/>
              <w:numPr>
                <w:ilvl w:val="0"/>
                <w:numId w:val="16"/>
              </w:numPr>
              <w:ind w:left="317"/>
              <w:contextualSpacing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lastRenderedPageBreak/>
              <w:t>Promedio de personas flotantes / visitantes:</w:t>
            </w:r>
          </w:p>
          <w:p w14:paraId="737EF3F1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(según horario de labores. Ej. 07:30 a 17:30)</w:t>
            </w:r>
          </w:p>
        </w:tc>
        <w:tc>
          <w:tcPr>
            <w:tcW w:w="5244" w:type="dxa"/>
            <w:shd w:val="clear" w:color="auto" w:fill="auto"/>
          </w:tcPr>
          <w:p w14:paraId="686152FE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72BB" w:rsidRPr="007E72BB" w14:paraId="7BB834F5" w14:textId="77777777" w:rsidTr="00003443">
        <w:tc>
          <w:tcPr>
            <w:tcW w:w="4537" w:type="dxa"/>
            <w:shd w:val="clear" w:color="auto" w:fill="E2EFD9"/>
          </w:tcPr>
          <w:p w14:paraId="0B83DD11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E72BB">
              <w:rPr>
                <w:sz w:val="22"/>
                <w:szCs w:val="22"/>
              </w:rPr>
              <w:t>(</w:t>
            </w:r>
            <w:proofErr w:type="spellStart"/>
            <w:r w:rsidRPr="007E72BB">
              <w:rPr>
                <w:sz w:val="22"/>
                <w:szCs w:val="22"/>
              </w:rPr>
              <w:t>a+b</w:t>
            </w:r>
            <w:proofErr w:type="spellEnd"/>
            <w:r w:rsidRPr="007E72BB">
              <w:rPr>
                <w:sz w:val="22"/>
                <w:szCs w:val="22"/>
              </w:rPr>
              <w:t>) cantidad total de personas a evacuar</w:t>
            </w:r>
          </w:p>
        </w:tc>
        <w:tc>
          <w:tcPr>
            <w:tcW w:w="5244" w:type="dxa"/>
            <w:shd w:val="clear" w:color="auto" w:fill="auto"/>
          </w:tcPr>
          <w:p w14:paraId="5CC48F3E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4D4895F" w14:textId="77777777" w:rsidR="0062513C" w:rsidRPr="0062513C" w:rsidRDefault="0062513C" w:rsidP="0062513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A6F0C8" w14:textId="77777777" w:rsidR="0062513C" w:rsidRPr="00E52B62" w:rsidRDefault="0062513C" w:rsidP="0062513C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Cs w:val="22"/>
          <w:lang w:val="es-MX"/>
        </w:rPr>
      </w:pPr>
      <w:r w:rsidRPr="00E52B62">
        <w:rPr>
          <w:rFonts w:ascii="Times New Roman" w:hAnsi="Times New Roman" w:cs="Times New Roman"/>
          <w:b/>
          <w:szCs w:val="22"/>
          <w:lang w:val="es-MX"/>
        </w:rPr>
        <w:t>CARACTERISTICAS DE LA POBLACIÓN A SER EVACUADA</w:t>
      </w:r>
    </w:p>
    <w:p w14:paraId="476FF861" w14:textId="77777777" w:rsidR="0062513C" w:rsidRDefault="0062513C" w:rsidP="0062513C">
      <w:pPr>
        <w:tabs>
          <w:tab w:val="left" w:pos="210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7E72BB" w:rsidRPr="007E72BB" w14:paraId="4B93DA80" w14:textId="77777777" w:rsidTr="00003443">
        <w:tc>
          <w:tcPr>
            <w:tcW w:w="4395" w:type="dxa"/>
            <w:tcBorders>
              <w:bottom w:val="single" w:sz="4" w:space="0" w:color="000000"/>
            </w:tcBorders>
            <w:shd w:val="clear" w:color="auto" w:fill="E2EFD9"/>
          </w:tcPr>
          <w:p w14:paraId="2D988545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 xml:space="preserve">Población oficial total en </w:t>
            </w:r>
            <w:r w:rsidR="00F117CF" w:rsidRPr="007E72BB">
              <w:rPr>
                <w:sz w:val="22"/>
              </w:rPr>
              <w:t>las instalaciones</w:t>
            </w:r>
            <w:r w:rsidRPr="007E72BB">
              <w:rPr>
                <w:sz w:val="22"/>
              </w:rPr>
              <w:t>:</w:t>
            </w:r>
          </w:p>
          <w:p w14:paraId="4F3D6E59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(con algún tipo de relación laboral)</w:t>
            </w:r>
          </w:p>
          <w:p w14:paraId="02BF34B6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(07:30 a 17:30)</w:t>
            </w:r>
          </w:p>
        </w:tc>
        <w:tc>
          <w:tcPr>
            <w:tcW w:w="5386" w:type="dxa"/>
            <w:shd w:val="clear" w:color="auto" w:fill="auto"/>
          </w:tcPr>
          <w:p w14:paraId="7C55DE90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 xml:space="preserve">                        Total:       </w:t>
            </w:r>
          </w:p>
          <w:p w14:paraId="05484037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 xml:space="preserve">Cantidad de mujeres:       </w:t>
            </w:r>
          </w:p>
          <w:p w14:paraId="3FD438CD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 xml:space="preserve">Cantidad de hombres:       </w:t>
            </w:r>
          </w:p>
        </w:tc>
      </w:tr>
      <w:tr w:rsidR="007E72BB" w:rsidRPr="007E72BB" w14:paraId="5EE7F41B" w14:textId="77777777" w:rsidTr="00003443">
        <w:tc>
          <w:tcPr>
            <w:tcW w:w="4395" w:type="dxa"/>
            <w:shd w:val="clear" w:color="auto" w:fill="E2EFD9"/>
          </w:tcPr>
          <w:p w14:paraId="02324C07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  <w:u w:val="single"/>
              </w:rPr>
              <w:t>Cantidad</w:t>
            </w:r>
            <w:r w:rsidRPr="007E72BB">
              <w:rPr>
                <w:sz w:val="22"/>
              </w:rPr>
              <w:t xml:space="preserve"> de personas que por condiciones físicas / psicológicas temporales / permanentes requieran ayuda en la evacuación:</w:t>
            </w:r>
          </w:p>
        </w:tc>
        <w:tc>
          <w:tcPr>
            <w:tcW w:w="5386" w:type="dxa"/>
            <w:shd w:val="clear" w:color="auto" w:fill="auto"/>
          </w:tcPr>
          <w:p w14:paraId="5E9B4EC1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 xml:space="preserve">                        Total:       </w:t>
            </w:r>
          </w:p>
          <w:p w14:paraId="07293463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 xml:space="preserve">Cantidad de mujeres:       </w:t>
            </w:r>
          </w:p>
          <w:p w14:paraId="52CB5E28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 xml:space="preserve">Cantidad de hombres:       </w:t>
            </w:r>
          </w:p>
        </w:tc>
      </w:tr>
      <w:tr w:rsidR="007E72BB" w:rsidRPr="007E72BB" w14:paraId="2D9C02ED" w14:textId="77777777" w:rsidTr="00003443">
        <w:tc>
          <w:tcPr>
            <w:tcW w:w="4395" w:type="dxa"/>
            <w:shd w:val="clear" w:color="auto" w:fill="E2EFD9"/>
          </w:tcPr>
          <w:p w14:paraId="038C85E8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u w:val="single"/>
              </w:rPr>
            </w:pPr>
          </w:p>
          <w:p w14:paraId="40F9BD71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  <w:u w:val="single"/>
              </w:rPr>
            </w:pPr>
          </w:p>
          <w:p w14:paraId="47E57FAD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  <w:u w:val="single"/>
              </w:rPr>
              <w:t>Ubicación</w:t>
            </w:r>
            <w:r w:rsidRPr="007E72BB">
              <w:rPr>
                <w:sz w:val="22"/>
              </w:rPr>
              <w:t xml:space="preserve"> de las personas que por condiciones físicas / psicológicas temporales / permanentes requieran ayuda en la evacuación:</w:t>
            </w:r>
          </w:p>
        </w:tc>
        <w:tc>
          <w:tcPr>
            <w:tcW w:w="5386" w:type="dxa"/>
            <w:shd w:val="clear" w:color="auto" w:fill="auto"/>
          </w:tcPr>
          <w:p w14:paraId="4A5FF1B4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No. Piso/nombre del área:</w:t>
            </w:r>
          </w:p>
          <w:p w14:paraId="5DC868C5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Sexo:</w:t>
            </w:r>
          </w:p>
          <w:p w14:paraId="6C683A5C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Ubicación:</w:t>
            </w:r>
          </w:p>
          <w:p w14:paraId="7593D1BB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Motivo de ayuda:</w:t>
            </w:r>
          </w:p>
          <w:p w14:paraId="42E1EBF1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  <w:p w14:paraId="702563E0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No. Piso/nombre del área:</w:t>
            </w:r>
          </w:p>
          <w:p w14:paraId="657574B8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Ubicación:</w:t>
            </w:r>
          </w:p>
          <w:p w14:paraId="660BA9DB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Motivo de ayuda:</w:t>
            </w:r>
          </w:p>
          <w:p w14:paraId="68802FCA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  <w:p w14:paraId="18B6548B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No. Piso/nombre del área:</w:t>
            </w:r>
          </w:p>
          <w:p w14:paraId="25D60B26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Sexo:</w:t>
            </w:r>
          </w:p>
          <w:p w14:paraId="1F76828E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Ubicación:</w:t>
            </w:r>
          </w:p>
          <w:p w14:paraId="207B3B95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  <w:r w:rsidRPr="007E72BB">
              <w:rPr>
                <w:sz w:val="22"/>
              </w:rPr>
              <w:t>Motivo de ayuda:</w:t>
            </w:r>
          </w:p>
          <w:p w14:paraId="32A98D3C" w14:textId="77777777" w:rsidR="0062513C" w:rsidRPr="007E72BB" w:rsidRDefault="0062513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  <w:tr w:rsidR="007E72BB" w:rsidRPr="007E72BB" w14:paraId="260491AE" w14:textId="77777777" w:rsidTr="00003443">
        <w:trPr>
          <w:trHeight w:val="279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E2EFD9"/>
          </w:tcPr>
          <w:p w14:paraId="5529068D" w14:textId="77777777" w:rsidR="0062513C" w:rsidRPr="007E72BB" w:rsidRDefault="0062513C" w:rsidP="00232917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 xml:space="preserve">Promedio de personas flotantes / visitantes: 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14:paraId="21ED41DD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</w:p>
        </w:tc>
      </w:tr>
      <w:tr w:rsidR="00232917" w:rsidRPr="007E72BB" w14:paraId="7A6EBBE5" w14:textId="77777777" w:rsidTr="00003443">
        <w:trPr>
          <w:trHeight w:val="283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E2EFD9"/>
          </w:tcPr>
          <w:p w14:paraId="18558440" w14:textId="77777777" w:rsidR="00232917" w:rsidRPr="007E72BB" w:rsidRDefault="00232917" w:rsidP="007E72BB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Horario de atención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14:paraId="23BF3C08" w14:textId="77777777" w:rsidR="00232917" w:rsidRPr="007E72BB" w:rsidRDefault="00232917" w:rsidP="007E72BB">
            <w:pPr>
              <w:pStyle w:val="Prrafodelista"/>
              <w:ind w:left="0"/>
              <w:jc w:val="center"/>
              <w:rPr>
                <w:sz w:val="22"/>
              </w:rPr>
            </w:pPr>
          </w:p>
        </w:tc>
      </w:tr>
      <w:tr w:rsidR="007E72BB" w:rsidRPr="007E72BB" w14:paraId="7757F122" w14:textId="77777777" w:rsidTr="00003443">
        <w:tc>
          <w:tcPr>
            <w:tcW w:w="4395" w:type="dxa"/>
            <w:shd w:val="clear" w:color="auto" w:fill="E2EFD9"/>
          </w:tcPr>
          <w:p w14:paraId="052B3ADA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 xml:space="preserve">Cantidad </w:t>
            </w:r>
            <w:proofErr w:type="gramStart"/>
            <w:r w:rsidRPr="007E72BB">
              <w:rPr>
                <w:sz w:val="22"/>
              </w:rPr>
              <w:t>total  de</w:t>
            </w:r>
            <w:proofErr w:type="gramEnd"/>
            <w:r w:rsidRPr="007E72BB">
              <w:rPr>
                <w:sz w:val="22"/>
              </w:rPr>
              <w:t xml:space="preserve"> personas a evacuar:</w:t>
            </w:r>
          </w:p>
        </w:tc>
        <w:tc>
          <w:tcPr>
            <w:tcW w:w="5386" w:type="dxa"/>
            <w:shd w:val="clear" w:color="auto" w:fill="auto"/>
          </w:tcPr>
          <w:p w14:paraId="667D7E02" w14:textId="77777777" w:rsidR="0062513C" w:rsidRPr="007E72BB" w:rsidRDefault="0062513C" w:rsidP="007E72BB">
            <w:pPr>
              <w:pStyle w:val="Prrafodelista"/>
              <w:ind w:left="0"/>
              <w:jc w:val="center"/>
              <w:rPr>
                <w:sz w:val="22"/>
              </w:rPr>
            </w:pPr>
          </w:p>
        </w:tc>
      </w:tr>
    </w:tbl>
    <w:p w14:paraId="03CAA076" w14:textId="77777777" w:rsidR="00966255" w:rsidRDefault="00966255" w:rsidP="0062513C">
      <w:pPr>
        <w:tabs>
          <w:tab w:val="left" w:pos="210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F7A9321" w14:textId="77777777" w:rsidR="0062513C" w:rsidRPr="00FA77AF" w:rsidRDefault="00BE64F7" w:rsidP="00FA77AF">
      <w:pPr>
        <w:numPr>
          <w:ilvl w:val="1"/>
          <w:numId w:val="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FA77AF" w:rsidRPr="00E52B62">
        <w:rPr>
          <w:rFonts w:ascii="Times New Roman" w:hAnsi="Times New Roman" w:cs="Times New Roman"/>
          <w:b/>
          <w:szCs w:val="22"/>
          <w:lang w:val="es-MX"/>
        </w:rPr>
        <w:t xml:space="preserve">COMUNICACIÓN </w:t>
      </w:r>
    </w:p>
    <w:p w14:paraId="6C6B1EAB" w14:textId="77777777" w:rsidR="00FA77AF" w:rsidRDefault="00FA77AF" w:rsidP="00FA77AF">
      <w:p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299"/>
        <w:gridCol w:w="1661"/>
      </w:tblGrid>
      <w:tr w:rsidR="007E72BB" w:rsidRPr="007E72BB" w14:paraId="61103568" w14:textId="77777777" w:rsidTr="007E72BB">
        <w:tc>
          <w:tcPr>
            <w:tcW w:w="3828" w:type="dxa"/>
            <w:shd w:val="clear" w:color="auto" w:fill="C5E0B3"/>
          </w:tcPr>
          <w:p w14:paraId="64848379" w14:textId="77777777" w:rsidR="00FA77AF" w:rsidRPr="007E72BB" w:rsidRDefault="00FA77AF" w:rsidP="007E7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</w:rPr>
              <w:t>Responsable de realizar la llamada</w:t>
            </w:r>
          </w:p>
        </w:tc>
        <w:tc>
          <w:tcPr>
            <w:tcW w:w="4678" w:type="dxa"/>
            <w:shd w:val="clear" w:color="auto" w:fill="C5E0B3"/>
          </w:tcPr>
          <w:p w14:paraId="4AB4B4D0" w14:textId="77777777" w:rsidR="00FA77AF" w:rsidRPr="007E72BB" w:rsidRDefault="00FA77AF" w:rsidP="007E7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</w:rPr>
              <w:t>Institución</w:t>
            </w:r>
          </w:p>
        </w:tc>
        <w:tc>
          <w:tcPr>
            <w:tcW w:w="1734" w:type="dxa"/>
            <w:shd w:val="clear" w:color="auto" w:fill="C5E0B3"/>
          </w:tcPr>
          <w:p w14:paraId="11897312" w14:textId="77777777" w:rsidR="00FA77AF" w:rsidRPr="007E72BB" w:rsidRDefault="00FA77AF" w:rsidP="007E7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</w:rPr>
              <w:t>Contacto</w:t>
            </w:r>
          </w:p>
        </w:tc>
      </w:tr>
      <w:tr w:rsidR="007E72BB" w:rsidRPr="007E72BB" w14:paraId="4983E44A" w14:textId="77777777" w:rsidTr="007E72BB">
        <w:tc>
          <w:tcPr>
            <w:tcW w:w="3828" w:type="dxa"/>
            <w:shd w:val="clear" w:color="auto" w:fill="auto"/>
          </w:tcPr>
          <w:p w14:paraId="45DDB5A4" w14:textId="77777777" w:rsidR="00FA77AF" w:rsidRPr="007E72BB" w:rsidRDefault="00FA77AF" w:rsidP="007E72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58E2CC4" w14:textId="77777777" w:rsidR="00FA77AF" w:rsidRPr="007E72BB" w:rsidRDefault="00733CDC" w:rsidP="007E72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B">
              <w:rPr>
                <w:rFonts w:ascii="Times New Roman" w:hAnsi="Times New Roman" w:cs="Times New Roman"/>
                <w:sz w:val="22"/>
                <w:szCs w:val="22"/>
              </w:rPr>
              <w:t>Centro de salud</w:t>
            </w:r>
          </w:p>
        </w:tc>
        <w:tc>
          <w:tcPr>
            <w:tcW w:w="1734" w:type="dxa"/>
            <w:shd w:val="clear" w:color="auto" w:fill="auto"/>
          </w:tcPr>
          <w:p w14:paraId="1A585364" w14:textId="77777777" w:rsidR="00FA77AF" w:rsidRPr="007E72BB" w:rsidRDefault="00FA77AF" w:rsidP="007E72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72BB" w:rsidRPr="007E72BB" w14:paraId="6A3AFD4B" w14:textId="77777777" w:rsidTr="007E72BB">
        <w:tc>
          <w:tcPr>
            <w:tcW w:w="3828" w:type="dxa"/>
            <w:shd w:val="clear" w:color="auto" w:fill="auto"/>
          </w:tcPr>
          <w:p w14:paraId="63D9D73A" w14:textId="77777777" w:rsidR="00FA77AF" w:rsidRPr="007E72BB" w:rsidRDefault="00FA77AF" w:rsidP="007E72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722BEF0" w14:textId="77777777" w:rsidR="00FA77AF" w:rsidRPr="007E72BB" w:rsidRDefault="00733CDC" w:rsidP="007E72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B">
              <w:rPr>
                <w:rFonts w:ascii="Times New Roman" w:hAnsi="Times New Roman" w:cs="Times New Roman"/>
                <w:sz w:val="22"/>
                <w:szCs w:val="22"/>
              </w:rPr>
              <w:t>Cuerpo de Bomberos de Pallatanga</w:t>
            </w:r>
          </w:p>
        </w:tc>
        <w:tc>
          <w:tcPr>
            <w:tcW w:w="1734" w:type="dxa"/>
            <w:shd w:val="clear" w:color="auto" w:fill="auto"/>
          </w:tcPr>
          <w:p w14:paraId="4B03C21F" w14:textId="77777777" w:rsidR="00FA77AF" w:rsidRPr="007E72BB" w:rsidRDefault="00FA77AF" w:rsidP="007E72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3CDC" w:rsidRPr="007E72BB" w14:paraId="28251F76" w14:textId="77777777" w:rsidTr="007E72BB">
        <w:tc>
          <w:tcPr>
            <w:tcW w:w="3828" w:type="dxa"/>
            <w:shd w:val="clear" w:color="auto" w:fill="auto"/>
          </w:tcPr>
          <w:p w14:paraId="741424DF" w14:textId="77777777" w:rsidR="00733CDC" w:rsidRPr="007E72BB" w:rsidRDefault="00733CDC" w:rsidP="007E72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3D77E2A" w14:textId="77777777" w:rsidR="00733CDC" w:rsidRPr="007E72BB" w:rsidRDefault="00733CDC" w:rsidP="007E72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B">
              <w:rPr>
                <w:rFonts w:ascii="Times New Roman" w:hAnsi="Times New Roman" w:cs="Times New Roman"/>
                <w:sz w:val="22"/>
                <w:szCs w:val="22"/>
              </w:rPr>
              <w:t>Policía Nacional</w:t>
            </w:r>
          </w:p>
        </w:tc>
        <w:tc>
          <w:tcPr>
            <w:tcW w:w="1734" w:type="dxa"/>
            <w:shd w:val="clear" w:color="auto" w:fill="auto"/>
          </w:tcPr>
          <w:p w14:paraId="3D0FF48A" w14:textId="77777777" w:rsidR="00733CDC" w:rsidRPr="007E72BB" w:rsidRDefault="00733CDC" w:rsidP="007E72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334B6BA" w14:textId="77777777" w:rsidR="00FA77AF" w:rsidRDefault="00FA77AF" w:rsidP="00FA77AF">
      <w:pPr>
        <w:jc w:val="both"/>
        <w:rPr>
          <w:rFonts w:ascii="Calibri" w:hAnsi="Calibri" w:cs="Calibri"/>
          <w:b/>
          <w:sz w:val="22"/>
          <w:szCs w:val="22"/>
        </w:rPr>
      </w:pPr>
    </w:p>
    <w:p w14:paraId="0852D4A4" w14:textId="77777777" w:rsidR="00C00BB4" w:rsidRPr="00E52B62" w:rsidRDefault="00C00BB4" w:rsidP="00E52B62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Cs w:val="22"/>
          <w:lang w:val="es-MX"/>
        </w:rPr>
      </w:pPr>
      <w:r w:rsidRPr="00E52B62">
        <w:rPr>
          <w:rFonts w:ascii="Times New Roman" w:hAnsi="Times New Roman" w:cs="Times New Roman"/>
          <w:b/>
          <w:szCs w:val="22"/>
          <w:lang w:val="es-MX"/>
        </w:rPr>
        <w:t>IDENTIFICACIÓN DE ZONAS SEGURAS, RUTAS DE EVACUACIÓN Y PUNTOS DE ENCUENTRO</w:t>
      </w:r>
    </w:p>
    <w:p w14:paraId="6CB44D99" w14:textId="77777777" w:rsidR="00C00BB4" w:rsidRDefault="00C00BB4" w:rsidP="00C00BB4">
      <w:p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23"/>
        <w:gridCol w:w="2911"/>
        <w:gridCol w:w="2929"/>
      </w:tblGrid>
      <w:tr w:rsidR="00C00BB4" w:rsidRPr="007E72BB" w14:paraId="167C9BCA" w14:textId="77777777" w:rsidTr="004A3BBB">
        <w:trPr>
          <w:trHeight w:val="532"/>
        </w:trPr>
        <w:tc>
          <w:tcPr>
            <w:tcW w:w="534" w:type="dxa"/>
            <w:shd w:val="clear" w:color="auto" w:fill="C5E0B3"/>
            <w:vAlign w:val="center"/>
          </w:tcPr>
          <w:p w14:paraId="5C11E55C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Nº</w:t>
            </w:r>
          </w:p>
        </w:tc>
        <w:tc>
          <w:tcPr>
            <w:tcW w:w="3402" w:type="dxa"/>
            <w:shd w:val="clear" w:color="auto" w:fill="C5E0B3"/>
            <w:vAlign w:val="center"/>
          </w:tcPr>
          <w:p w14:paraId="3598E126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Zonas Seguras</w:t>
            </w:r>
          </w:p>
        </w:tc>
        <w:tc>
          <w:tcPr>
            <w:tcW w:w="3118" w:type="dxa"/>
            <w:shd w:val="clear" w:color="auto" w:fill="C5E0B3"/>
            <w:vAlign w:val="center"/>
          </w:tcPr>
          <w:p w14:paraId="450249C5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Rutas de Evacuación</w:t>
            </w:r>
          </w:p>
        </w:tc>
        <w:tc>
          <w:tcPr>
            <w:tcW w:w="3152" w:type="dxa"/>
            <w:shd w:val="clear" w:color="auto" w:fill="C5E0B3"/>
            <w:vAlign w:val="center"/>
          </w:tcPr>
          <w:p w14:paraId="03D4D1AD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Puntos de Encuentro</w:t>
            </w:r>
          </w:p>
        </w:tc>
      </w:tr>
      <w:tr w:rsidR="00C00BB4" w:rsidRPr="007E72BB" w14:paraId="5CF62FC9" w14:textId="77777777" w:rsidTr="004A3BBB">
        <w:tc>
          <w:tcPr>
            <w:tcW w:w="534" w:type="dxa"/>
            <w:shd w:val="clear" w:color="auto" w:fill="auto"/>
            <w:vAlign w:val="center"/>
          </w:tcPr>
          <w:p w14:paraId="457141DD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F89EF1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F64D5A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40272AD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</w:tr>
      <w:tr w:rsidR="00C00BB4" w:rsidRPr="007E72BB" w14:paraId="0A238EF6" w14:textId="77777777" w:rsidTr="004A3BBB">
        <w:trPr>
          <w:trHeight w:val="355"/>
        </w:trPr>
        <w:tc>
          <w:tcPr>
            <w:tcW w:w="534" w:type="dxa"/>
            <w:shd w:val="clear" w:color="auto" w:fill="auto"/>
            <w:vAlign w:val="center"/>
          </w:tcPr>
          <w:p w14:paraId="6B942329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15C060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81ECAE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161A5D4" w14:textId="77777777" w:rsidR="00C00BB4" w:rsidRPr="007E72BB" w:rsidRDefault="00C00BB4" w:rsidP="004A3B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</w:p>
        </w:tc>
      </w:tr>
    </w:tbl>
    <w:p w14:paraId="113017C9" w14:textId="77777777" w:rsidR="00733CDC" w:rsidRDefault="00733CDC" w:rsidP="00C00BB4">
      <w:pPr>
        <w:jc w:val="both"/>
        <w:rPr>
          <w:rFonts w:ascii="Calibri" w:hAnsi="Calibri" w:cs="Calibri"/>
          <w:b/>
          <w:sz w:val="22"/>
          <w:szCs w:val="22"/>
        </w:rPr>
      </w:pPr>
    </w:p>
    <w:p w14:paraId="7D0D3822" w14:textId="77777777" w:rsidR="00FA77AF" w:rsidRPr="00733CDC" w:rsidRDefault="00BE64F7" w:rsidP="00C00BB4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 xml:space="preserve"> </w:t>
      </w:r>
      <w:r w:rsidR="00733CDC" w:rsidRPr="00E52B62">
        <w:rPr>
          <w:rFonts w:ascii="Times New Roman" w:hAnsi="Times New Roman" w:cs="Times New Roman"/>
          <w:b/>
          <w:szCs w:val="22"/>
          <w:lang w:val="es-MX"/>
        </w:rPr>
        <w:t>SEÑALIZACIÓN EN EL ESTABLECIMIENTO</w:t>
      </w:r>
    </w:p>
    <w:p w14:paraId="7F2F6071" w14:textId="77777777" w:rsidR="00733CDC" w:rsidRDefault="00733CDC" w:rsidP="00733CDC">
      <w:pPr>
        <w:tabs>
          <w:tab w:val="left" w:pos="210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E72BB" w:rsidRPr="007E72BB" w14:paraId="09FEE2A7" w14:textId="77777777" w:rsidTr="00003443">
        <w:tc>
          <w:tcPr>
            <w:tcW w:w="3652" w:type="dxa"/>
            <w:shd w:val="clear" w:color="auto" w:fill="E2EFD9"/>
          </w:tcPr>
          <w:p w14:paraId="5793C510" w14:textId="77777777" w:rsidR="00733CDC" w:rsidRPr="007E72BB" w:rsidRDefault="00733CD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Cantidad de señales verticales implementadas:</w:t>
            </w:r>
          </w:p>
        </w:tc>
        <w:tc>
          <w:tcPr>
            <w:tcW w:w="6095" w:type="dxa"/>
            <w:shd w:val="clear" w:color="auto" w:fill="auto"/>
          </w:tcPr>
          <w:p w14:paraId="5AFBD3F2" w14:textId="77777777" w:rsidR="00733CDC" w:rsidRPr="007E72BB" w:rsidRDefault="00733CD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  <w:tr w:rsidR="007E72BB" w:rsidRPr="007E72BB" w14:paraId="6CE1DC45" w14:textId="77777777" w:rsidTr="00003443">
        <w:tc>
          <w:tcPr>
            <w:tcW w:w="3652" w:type="dxa"/>
            <w:shd w:val="clear" w:color="auto" w:fill="E2EFD9"/>
          </w:tcPr>
          <w:p w14:paraId="1249DE30" w14:textId="77777777" w:rsidR="00733CDC" w:rsidRPr="007E72BB" w:rsidRDefault="00733CD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Cantidad de señales horizontales implementadas:</w:t>
            </w:r>
          </w:p>
        </w:tc>
        <w:tc>
          <w:tcPr>
            <w:tcW w:w="6095" w:type="dxa"/>
            <w:shd w:val="clear" w:color="auto" w:fill="auto"/>
          </w:tcPr>
          <w:p w14:paraId="36DD8FC9" w14:textId="77777777" w:rsidR="00733CDC" w:rsidRPr="007E72BB" w:rsidRDefault="00733CD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  <w:tr w:rsidR="007E72BB" w:rsidRPr="007E72BB" w14:paraId="7F334C76" w14:textId="77777777" w:rsidTr="00003443">
        <w:tc>
          <w:tcPr>
            <w:tcW w:w="3652" w:type="dxa"/>
            <w:shd w:val="clear" w:color="auto" w:fill="E2EFD9"/>
          </w:tcPr>
          <w:p w14:paraId="2FCC437F" w14:textId="77777777" w:rsidR="00733CDC" w:rsidRPr="007E72BB" w:rsidRDefault="00733CD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lastRenderedPageBreak/>
              <w:t>Cantidad de señales informativas implementadas (verde con blanco):</w:t>
            </w:r>
          </w:p>
        </w:tc>
        <w:tc>
          <w:tcPr>
            <w:tcW w:w="6095" w:type="dxa"/>
            <w:shd w:val="clear" w:color="auto" w:fill="auto"/>
          </w:tcPr>
          <w:p w14:paraId="4A461F80" w14:textId="77777777" w:rsidR="00733CDC" w:rsidRPr="007E72BB" w:rsidRDefault="00733CD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  <w:tr w:rsidR="007E72BB" w:rsidRPr="007E72BB" w14:paraId="433A3F49" w14:textId="77777777" w:rsidTr="00003443">
        <w:tc>
          <w:tcPr>
            <w:tcW w:w="3652" w:type="dxa"/>
            <w:shd w:val="clear" w:color="auto" w:fill="E2EFD9"/>
          </w:tcPr>
          <w:p w14:paraId="6E093856" w14:textId="77777777" w:rsidR="00733CDC" w:rsidRPr="007E72BB" w:rsidRDefault="00733CD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Cantidad de señales prohibitivas implementadas (rojo con blanco):</w:t>
            </w:r>
          </w:p>
        </w:tc>
        <w:tc>
          <w:tcPr>
            <w:tcW w:w="6095" w:type="dxa"/>
            <w:shd w:val="clear" w:color="auto" w:fill="auto"/>
          </w:tcPr>
          <w:p w14:paraId="72C3239D" w14:textId="77777777" w:rsidR="00733CDC" w:rsidRPr="007E72BB" w:rsidRDefault="00733CD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  <w:tr w:rsidR="007E72BB" w:rsidRPr="007E72BB" w14:paraId="6BA9E785" w14:textId="77777777" w:rsidTr="00003443">
        <w:tc>
          <w:tcPr>
            <w:tcW w:w="3652" w:type="dxa"/>
            <w:shd w:val="clear" w:color="auto" w:fill="E2EFD9"/>
          </w:tcPr>
          <w:p w14:paraId="2C9ABA19" w14:textId="77777777" w:rsidR="00733CDC" w:rsidRPr="007E72BB" w:rsidRDefault="00733CD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Cantidad de señales obligatorias implementadas (azul con blanco):</w:t>
            </w:r>
          </w:p>
        </w:tc>
        <w:tc>
          <w:tcPr>
            <w:tcW w:w="6095" w:type="dxa"/>
            <w:shd w:val="clear" w:color="auto" w:fill="auto"/>
          </w:tcPr>
          <w:p w14:paraId="46E21E1C" w14:textId="77777777" w:rsidR="00733CDC" w:rsidRPr="007E72BB" w:rsidRDefault="00733CD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  <w:tr w:rsidR="007E72BB" w:rsidRPr="007E72BB" w14:paraId="04543117" w14:textId="77777777" w:rsidTr="00003443">
        <w:tc>
          <w:tcPr>
            <w:tcW w:w="3652" w:type="dxa"/>
            <w:shd w:val="clear" w:color="auto" w:fill="E2EFD9"/>
          </w:tcPr>
          <w:p w14:paraId="7023C0DD" w14:textId="77777777" w:rsidR="00733CDC" w:rsidRPr="007E72BB" w:rsidRDefault="00733CDC" w:rsidP="007E72BB">
            <w:pPr>
              <w:pStyle w:val="Prrafodelista"/>
              <w:ind w:left="0"/>
              <w:jc w:val="center"/>
              <w:rPr>
                <w:sz w:val="22"/>
              </w:rPr>
            </w:pPr>
            <w:r w:rsidRPr="007E72BB">
              <w:rPr>
                <w:sz w:val="22"/>
              </w:rPr>
              <w:t>Cantidad de señales preventivas implementadas (amarillo con negro):</w:t>
            </w:r>
          </w:p>
        </w:tc>
        <w:tc>
          <w:tcPr>
            <w:tcW w:w="6095" w:type="dxa"/>
            <w:shd w:val="clear" w:color="auto" w:fill="auto"/>
          </w:tcPr>
          <w:p w14:paraId="26AADFB0" w14:textId="77777777" w:rsidR="00733CDC" w:rsidRPr="007E72BB" w:rsidRDefault="00733CDC" w:rsidP="007E72BB">
            <w:pPr>
              <w:pStyle w:val="Prrafodelista"/>
              <w:ind w:left="0"/>
              <w:jc w:val="both"/>
              <w:rPr>
                <w:sz w:val="22"/>
              </w:rPr>
            </w:pPr>
          </w:p>
        </w:tc>
      </w:tr>
    </w:tbl>
    <w:p w14:paraId="2CEC0424" w14:textId="77777777" w:rsidR="00733CDC" w:rsidRPr="0062513C" w:rsidRDefault="00733CDC" w:rsidP="00733CDC">
      <w:pPr>
        <w:tabs>
          <w:tab w:val="left" w:pos="210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567A92C" w14:textId="77777777" w:rsidR="00C00BB4" w:rsidRPr="00E52B62" w:rsidRDefault="00C00BB4" w:rsidP="00C00BB4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TIEMPO DE SALIDA</w:t>
      </w:r>
    </w:p>
    <w:p w14:paraId="24D203DB" w14:textId="77777777" w:rsidR="00C00BB4" w:rsidRDefault="00C00BB4" w:rsidP="00C00BB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EAC09A" w14:textId="77777777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tiempo considerado para la evacuación, está dado según la siguiente fórmula:</w:t>
      </w:r>
    </w:p>
    <w:p w14:paraId="73EB97D4" w14:textId="77777777" w:rsidR="00A35D93" w:rsidRDefault="00A35D93" w:rsidP="00C00BB4">
      <w:pPr>
        <w:rPr>
          <w:rFonts w:ascii="Times New Roman" w:hAnsi="Times New Roman" w:cs="Times New Roman"/>
        </w:rPr>
      </w:pPr>
    </w:p>
    <w:p w14:paraId="302C8F96" w14:textId="3A5C2922" w:rsidR="00C00BB4" w:rsidRPr="009C5438" w:rsidRDefault="009C5438" w:rsidP="00C00BB4">
      <w:pPr>
        <w:jc w:val="center"/>
        <w:rPr>
          <w:rFonts w:ascii="Cambria Math" w:eastAsia="Cambria Math" w:hAnsi="Cambria Math" w:cs="Cambria Math"/>
        </w:rPr>
      </w:pPr>
      <m:oMathPara>
        <m:oMath>
          <m:r>
            <w:rPr>
              <w:rFonts w:ascii="Cambria Math" w:eastAsia="Cambria Math" w:hAnsi="Cambria Math" w:cs="Cambria Math"/>
            </w:rPr>
            <m:t xml:space="preserve">TS=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N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A*K</m:t>
              </m:r>
            </m:den>
          </m:f>
          <m:r>
            <w:rPr>
              <w:rFonts w:ascii="Cambria Math" w:eastAsia="Cambria Math" w:hAnsi="Cambria Math" w:cs="Cambria Math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D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V</m:t>
              </m:r>
            </m:den>
          </m:f>
        </m:oMath>
      </m:oMathPara>
    </w:p>
    <w:p w14:paraId="388D32CD" w14:textId="77777777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Donde: </w:t>
      </w:r>
    </w:p>
    <w:p w14:paraId="1BE2BCFD" w14:textId="77777777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TS= </w:t>
      </w:r>
      <w:r>
        <w:rPr>
          <w:rFonts w:ascii="Times New Roman" w:hAnsi="Times New Roman" w:cs="Times New Roman"/>
        </w:rPr>
        <w:t>Tiempo de salida</w:t>
      </w:r>
    </w:p>
    <w:p w14:paraId="6478F992" w14:textId="77777777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N=</w:t>
      </w:r>
      <w:r>
        <w:rPr>
          <w:rFonts w:ascii="Times New Roman" w:hAnsi="Times New Roman" w:cs="Times New Roman"/>
        </w:rPr>
        <w:t xml:space="preserve"> Número de personas</w:t>
      </w:r>
    </w:p>
    <w:p w14:paraId="100B30B5" w14:textId="77777777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A=</w:t>
      </w:r>
      <w:r>
        <w:rPr>
          <w:rFonts w:ascii="Times New Roman" w:hAnsi="Times New Roman" w:cs="Times New Roman"/>
        </w:rPr>
        <w:t xml:space="preserve"> Ancho de salidas</w:t>
      </w:r>
    </w:p>
    <w:p w14:paraId="18583AFE" w14:textId="77777777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D=</w:t>
      </w:r>
      <w:r>
        <w:rPr>
          <w:rFonts w:ascii="Times New Roman" w:hAnsi="Times New Roman" w:cs="Times New Roman"/>
        </w:rPr>
        <w:t xml:space="preserve"> Distancia total</w:t>
      </w:r>
    </w:p>
    <w:p w14:paraId="0BDBCE56" w14:textId="737831AB" w:rsidR="00C00BB4" w:rsidRDefault="00C00BB4" w:rsidP="00C00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K=</w:t>
      </w:r>
      <w:r>
        <w:rPr>
          <w:rFonts w:ascii="Times New Roman" w:hAnsi="Times New Roman" w:cs="Times New Roman"/>
        </w:rPr>
        <w:t xml:space="preserve"> Constante experimental:  </w:t>
      </w:r>
      <m:oMath>
        <m:r>
          <w:rPr>
            <w:rFonts w:ascii="Cambria Math" w:eastAsia="Cambria Math" w:hAnsi="Cambria Math" w:cs="Cambria Math"/>
          </w:rPr>
          <m:t xml:space="preserve">1.3 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personas</m:t>
            </m:r>
          </m:num>
          <m:den>
            <m:r>
              <w:rPr>
                <w:rFonts w:ascii="Cambria Math" w:eastAsia="Cambria Math" w:hAnsi="Cambria Math" w:cs="Cambria Math"/>
              </w:rPr>
              <m:t>metro.segundo</m:t>
            </m:r>
          </m:den>
        </m:f>
      </m:oMath>
    </w:p>
    <w:p w14:paraId="0A87653B" w14:textId="490D6342" w:rsidR="00C00BB4" w:rsidRPr="00EE61D3" w:rsidRDefault="00C00BB4" w:rsidP="00C00BB4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  <w:b/>
        </w:rPr>
        <w:t>V=</w:t>
      </w:r>
      <w:r>
        <w:rPr>
          <w:rFonts w:ascii="Times New Roman" w:hAnsi="Times New Roman" w:cs="Times New Roman"/>
        </w:rPr>
        <w:t xml:space="preserve"> Velocidad de desplazamiento: </w:t>
      </w:r>
      <w:r w:rsidRPr="003078D3">
        <w:rPr>
          <w:rFonts w:ascii="Times New Roman" w:hAnsi="Times New Roman" w:cs="Times New Roman"/>
        </w:rPr>
        <w:t xml:space="preserve">Horizontal </w:t>
      </w:r>
      <m:oMath>
        <m:r>
          <w:rPr>
            <w:rFonts w:ascii="Cambria Math" w:hAnsi="Cambria Math" w:cs="Times New Roman"/>
          </w:rPr>
          <m:t xml:space="preserve">0.6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metro</m:t>
            </m:r>
          </m:num>
          <m:den>
            <m:r>
              <w:rPr>
                <w:rFonts w:ascii="Cambria Math" w:hAnsi="Cambria Math" w:cs="Times New Roman"/>
              </w:rPr>
              <m:t>segundo</m:t>
            </m:r>
          </m:den>
        </m:f>
      </m:oMath>
    </w:p>
    <w:p w14:paraId="07432D74" w14:textId="2F738EAD" w:rsidR="00C00BB4" w:rsidRPr="00EE61D3" w:rsidRDefault="00C00BB4" w:rsidP="00C00BB4">
      <w:pPr>
        <w:rPr>
          <w:rFonts w:ascii="Cambria Math" w:hAnsi="Cambria Math" w:cs="Times New Roman"/>
        </w:rPr>
      </w:pPr>
      <w:r w:rsidRPr="00EE61D3">
        <w:rPr>
          <w:rFonts w:ascii="Cambria Math" w:hAnsi="Cambria Math" w:cs="Times New Roman"/>
        </w:rPr>
        <w:tab/>
      </w:r>
      <w:r w:rsidRPr="00EE61D3">
        <w:rPr>
          <w:rFonts w:ascii="Cambria Math" w:hAnsi="Cambria Math" w:cs="Times New Roman"/>
        </w:rPr>
        <w:tab/>
      </w:r>
      <w:r w:rsidRPr="00EE61D3">
        <w:rPr>
          <w:rFonts w:ascii="Cambria Math" w:hAnsi="Cambria Math" w:cs="Times New Roman"/>
        </w:rPr>
        <w:tab/>
      </w:r>
      <w:r w:rsidRPr="00EE61D3">
        <w:rPr>
          <w:rFonts w:ascii="Cambria Math" w:hAnsi="Cambria Math" w:cs="Times New Roman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r w:rsidRPr="003078D3">
        <w:rPr>
          <w:rFonts w:ascii="Times New Roman" w:hAnsi="Times New Roman" w:cs="Times New Roman"/>
        </w:rPr>
        <w:t xml:space="preserve">Escaleras </w:t>
      </w:r>
      <m:oMath>
        <m:r>
          <w:rPr>
            <w:rFonts w:ascii="Cambria Math" w:hAnsi="Cambria Math" w:cs="Times New Roman"/>
          </w:rPr>
          <m:t xml:space="preserve">0.4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metro</m:t>
            </m:r>
          </m:num>
          <m:den>
            <m:r>
              <w:rPr>
                <w:rFonts w:ascii="Cambria Math" w:hAnsi="Cambria Math" w:cs="Times New Roman"/>
              </w:rPr>
              <m:t>segundo</m:t>
            </m:r>
          </m:den>
        </m:f>
      </m:oMath>
    </w:p>
    <w:p w14:paraId="37336447" w14:textId="77777777" w:rsidR="00C00BB4" w:rsidRDefault="00C00BB4" w:rsidP="00C00BB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99AC6EB" w14:textId="77777777" w:rsidR="00C00BB4" w:rsidRDefault="00C00BB4" w:rsidP="00C00BB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CDF804" w14:textId="77777777" w:rsidR="00C00BB4" w:rsidRDefault="00C00BB4" w:rsidP="00C00BB4">
      <w:pPr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2B62">
        <w:rPr>
          <w:rFonts w:ascii="Times New Roman" w:hAnsi="Times New Roman" w:cs="Times New Roman"/>
          <w:b/>
          <w:szCs w:val="22"/>
        </w:rPr>
        <w:t>AFORO</w:t>
      </w:r>
    </w:p>
    <w:p w14:paraId="65B098B4" w14:textId="77777777" w:rsidR="005D5D9B" w:rsidRDefault="005D5D9B" w:rsidP="005D5D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DF16C5" w14:textId="77777777" w:rsidR="002F2B13" w:rsidRDefault="002F2B13" w:rsidP="005D5D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Normalmente se trabaja con el cálculo establecido en la Norma A.060 para aforo o capacidad de carga de la infraestructura.</w:t>
      </w:r>
    </w:p>
    <w:p w14:paraId="03795431" w14:textId="77777777" w:rsidR="002F2B13" w:rsidRDefault="002F2B13" w:rsidP="005D5D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9FA05C" w14:textId="77777777" w:rsidR="005803AB" w:rsidRDefault="005803AB" w:rsidP="005D5D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Por motivo del distanciamiento social de 2m se considerará la siguiente fórmula:</w:t>
      </w:r>
    </w:p>
    <w:p w14:paraId="66D7CAFA" w14:textId="77777777" w:rsidR="005803AB" w:rsidRPr="005803AB" w:rsidRDefault="005803AB" w:rsidP="005D5D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92C5B0" w14:textId="48F0A6EA" w:rsidR="005D5D9B" w:rsidRPr="009C5438" w:rsidRDefault="009C5438" w:rsidP="009455B1">
      <w:pPr>
        <w:jc w:val="center"/>
        <w:rPr>
          <w:rFonts w:ascii="Times New Roman" w:hAnsi="Times New Roman" w:cs="Times New Roman"/>
          <w:b/>
          <w:sz w:val="22"/>
          <w:szCs w:val="22"/>
        </w:rPr>
      </w:pPr>
      <m:oMathPara>
        <m:oMath>
          <m:r>
            <w:rPr>
              <w:rFonts w:ascii="Cambria Math" w:hAnsi="Cambria Math" w:cs="Times New Roman"/>
            </w:rPr>
            <m:t xml:space="preserve">Af= 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Área útil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r>
            <w:rPr>
              <w:rFonts w:ascii="Cambria Math" w:hAnsi="Cambria Math" w:cs="Times New Roman"/>
            </w:rPr>
            <m:t xml:space="preserve">* </m:t>
          </m:r>
          <m:f>
            <m:fPr>
              <m:ctrlPr>
                <w:rPr>
                  <w:rFonts w:ascii="Cambria Math" w:eastAsia="Calibri" w:hAnsi="Cambria Math" w:cs="Times New Roman"/>
                  <w:i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Aforo permitido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</m:oMath>
      </m:oMathPara>
    </w:p>
    <w:p w14:paraId="3CB6EE38" w14:textId="77777777" w:rsidR="00C00BB4" w:rsidRDefault="00C00BB4" w:rsidP="00C00BB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DDA8CB" w14:textId="77777777" w:rsidR="000A7FB9" w:rsidRDefault="000A7FB9" w:rsidP="000A7FB9">
      <w:p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FASE 4. CAPACITACIONES</w:t>
      </w:r>
    </w:p>
    <w:p w14:paraId="62A15467" w14:textId="77777777" w:rsidR="000A7FB9" w:rsidRDefault="000A7FB9" w:rsidP="000A7FB9">
      <w:pPr>
        <w:jc w:val="both"/>
        <w:rPr>
          <w:rFonts w:ascii="Times New Roman" w:hAnsi="Times New Roman" w:cs="Times New Roman"/>
          <w:b/>
          <w:szCs w:val="22"/>
        </w:rPr>
      </w:pPr>
    </w:p>
    <w:p w14:paraId="622FD965" w14:textId="77777777" w:rsidR="00BE64F7" w:rsidRPr="00E52B62" w:rsidRDefault="00BE64F7" w:rsidP="00C00BB4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CRONOGRAMA DE CAPACITACIONES</w:t>
      </w:r>
    </w:p>
    <w:p w14:paraId="60B3D9B2" w14:textId="77777777" w:rsidR="006935F6" w:rsidRDefault="006935F6" w:rsidP="00BE64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083"/>
        <w:gridCol w:w="2303"/>
        <w:gridCol w:w="1896"/>
        <w:gridCol w:w="2070"/>
      </w:tblGrid>
      <w:tr w:rsidR="007E72BB" w:rsidRPr="007E72BB" w14:paraId="4FFDD9CF" w14:textId="77777777" w:rsidTr="00B8743B">
        <w:trPr>
          <w:trHeight w:val="242"/>
        </w:trPr>
        <w:tc>
          <w:tcPr>
            <w:tcW w:w="2369" w:type="dxa"/>
            <w:shd w:val="clear" w:color="auto" w:fill="C5E0B3"/>
            <w:vAlign w:val="center"/>
          </w:tcPr>
          <w:p w14:paraId="6EB371FB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Capacitación</w:t>
            </w:r>
          </w:p>
        </w:tc>
        <w:tc>
          <w:tcPr>
            <w:tcW w:w="1083" w:type="dxa"/>
            <w:shd w:val="clear" w:color="auto" w:fill="C5E0B3"/>
            <w:vAlign w:val="center"/>
          </w:tcPr>
          <w:p w14:paraId="75288EBC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Dirigido</w:t>
            </w:r>
          </w:p>
        </w:tc>
        <w:tc>
          <w:tcPr>
            <w:tcW w:w="2303" w:type="dxa"/>
            <w:shd w:val="clear" w:color="auto" w:fill="C5E0B3"/>
            <w:vAlign w:val="center"/>
          </w:tcPr>
          <w:p w14:paraId="2FF8B982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Responsable</w:t>
            </w:r>
          </w:p>
        </w:tc>
        <w:tc>
          <w:tcPr>
            <w:tcW w:w="1896" w:type="dxa"/>
            <w:shd w:val="clear" w:color="auto" w:fill="C5E0B3"/>
            <w:vAlign w:val="center"/>
          </w:tcPr>
          <w:p w14:paraId="73F189C3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Colaboración</w:t>
            </w:r>
          </w:p>
        </w:tc>
        <w:tc>
          <w:tcPr>
            <w:tcW w:w="2070" w:type="dxa"/>
            <w:shd w:val="clear" w:color="auto" w:fill="C5E0B3"/>
            <w:vAlign w:val="center"/>
          </w:tcPr>
          <w:p w14:paraId="143F005E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Fecha</w:t>
            </w:r>
          </w:p>
        </w:tc>
      </w:tr>
      <w:tr w:rsidR="007E72BB" w:rsidRPr="007E72BB" w14:paraId="490FDA3C" w14:textId="77777777" w:rsidTr="006935F6">
        <w:trPr>
          <w:trHeight w:val="534"/>
        </w:trPr>
        <w:tc>
          <w:tcPr>
            <w:tcW w:w="2369" w:type="dxa"/>
            <w:shd w:val="clear" w:color="auto" w:fill="E2EFD9"/>
            <w:vAlign w:val="center"/>
          </w:tcPr>
          <w:p w14:paraId="5899B4DC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t>Socialización del Plan de Emergencias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BBC53E2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2EAD786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65B0207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C6991ED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2BB" w:rsidRPr="007E72BB" w14:paraId="7816A04A" w14:textId="77777777" w:rsidTr="006935F6">
        <w:trPr>
          <w:trHeight w:val="557"/>
        </w:trPr>
        <w:tc>
          <w:tcPr>
            <w:tcW w:w="2369" w:type="dxa"/>
            <w:shd w:val="clear" w:color="auto" w:fill="E2EFD9"/>
            <w:vAlign w:val="center"/>
          </w:tcPr>
          <w:p w14:paraId="0033FEED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t>Capacitación de primeros auxilios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C77661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0154E7E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C71052D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6E05B2D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2BB" w:rsidRPr="007E72BB" w14:paraId="3B9CFC76" w14:textId="77777777" w:rsidTr="006935F6">
        <w:trPr>
          <w:trHeight w:val="793"/>
        </w:trPr>
        <w:tc>
          <w:tcPr>
            <w:tcW w:w="2369" w:type="dxa"/>
            <w:shd w:val="clear" w:color="auto" w:fill="E2EFD9"/>
            <w:vAlign w:val="center"/>
          </w:tcPr>
          <w:p w14:paraId="17103A03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t>Capacitación de Prevención y combate de incendios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8E33C5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E64ECA0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40D68AB8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1949176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2BB" w:rsidRPr="007E72BB" w14:paraId="010C9860" w14:textId="77777777" w:rsidTr="006935F6">
        <w:trPr>
          <w:trHeight w:val="608"/>
        </w:trPr>
        <w:tc>
          <w:tcPr>
            <w:tcW w:w="2369" w:type="dxa"/>
            <w:shd w:val="clear" w:color="auto" w:fill="E2EFD9"/>
            <w:vAlign w:val="center"/>
          </w:tcPr>
          <w:p w14:paraId="108E153C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lastRenderedPageBreak/>
              <w:t>Capacitación sobre manejo de extintores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5D15FFC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C5C216F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57B85D4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EC9DC12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2BB" w:rsidRPr="007E72BB" w14:paraId="05E982FF" w14:textId="77777777" w:rsidTr="006935F6">
        <w:trPr>
          <w:trHeight w:val="559"/>
        </w:trPr>
        <w:tc>
          <w:tcPr>
            <w:tcW w:w="2369" w:type="dxa"/>
            <w:shd w:val="clear" w:color="auto" w:fill="E2EFD9"/>
            <w:vAlign w:val="center"/>
          </w:tcPr>
          <w:p w14:paraId="5B3E5BB0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t>Capacitación de evacuación y rescate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2504D5A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DB42F8A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490A3AA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BE39C22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2BB" w:rsidRPr="007E72BB" w14:paraId="4533D2F7" w14:textId="77777777" w:rsidTr="006935F6">
        <w:trPr>
          <w:trHeight w:val="653"/>
        </w:trPr>
        <w:tc>
          <w:tcPr>
            <w:tcW w:w="2369" w:type="dxa"/>
            <w:shd w:val="clear" w:color="auto" w:fill="E2EFD9"/>
            <w:vAlign w:val="center"/>
          </w:tcPr>
          <w:p w14:paraId="6A531E6A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t>Capacitación de seguridad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C2C80A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880E0F3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342C8C3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41C8555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2BB" w:rsidRPr="007E72BB" w14:paraId="453CCAE9" w14:textId="77777777" w:rsidTr="006935F6">
        <w:trPr>
          <w:trHeight w:val="285"/>
        </w:trPr>
        <w:tc>
          <w:tcPr>
            <w:tcW w:w="2369" w:type="dxa"/>
            <w:shd w:val="clear" w:color="auto" w:fill="E2EFD9"/>
            <w:vAlign w:val="center"/>
          </w:tcPr>
          <w:p w14:paraId="70312A57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E72BB">
              <w:rPr>
                <w:rFonts w:ascii="Times New Roman" w:hAnsi="Times New Roman" w:cs="Times New Roman"/>
                <w:sz w:val="22"/>
              </w:rPr>
              <w:t>Simulacro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3238ED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6BEB68A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D6D88D3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E26E570" w14:textId="77777777" w:rsidR="00BE64F7" w:rsidRPr="007E72BB" w:rsidRDefault="00BE64F7" w:rsidP="007E72B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8412296" w14:textId="77777777" w:rsidR="00BE64F7" w:rsidRDefault="00BE64F7" w:rsidP="00BE64F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D8BB73" w14:textId="77777777" w:rsidR="0008487F" w:rsidRPr="00E52B62" w:rsidRDefault="0008487F" w:rsidP="00C00BB4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Cs w:val="22"/>
        </w:rPr>
      </w:pPr>
      <w:r w:rsidRPr="00E52B62">
        <w:rPr>
          <w:rFonts w:ascii="Times New Roman" w:hAnsi="Times New Roman" w:cs="Times New Roman"/>
          <w:b/>
          <w:szCs w:val="22"/>
        </w:rPr>
        <w:t>FIRMAS DE RESPONSABILIDAD</w:t>
      </w:r>
    </w:p>
    <w:p w14:paraId="669BCDEB" w14:textId="77777777" w:rsidR="00B42B14" w:rsidRDefault="00B42B14" w:rsidP="00B42B1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43783" w:rsidRPr="007E72BB" w14:paraId="09720EAC" w14:textId="77777777" w:rsidTr="00003443">
        <w:trPr>
          <w:trHeight w:val="335"/>
        </w:trPr>
        <w:tc>
          <w:tcPr>
            <w:tcW w:w="4928" w:type="dxa"/>
            <w:shd w:val="clear" w:color="auto" w:fill="auto"/>
          </w:tcPr>
          <w:p w14:paraId="0237917B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Propietario</w:t>
            </w:r>
            <w:r w:rsidRPr="007E72B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4819" w:type="dxa"/>
          </w:tcPr>
          <w:p w14:paraId="28D4DEBF" w14:textId="77777777" w:rsidR="00B43783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Elaborado por:</w:t>
            </w:r>
          </w:p>
        </w:tc>
      </w:tr>
      <w:tr w:rsidR="00B43783" w:rsidRPr="007E72BB" w14:paraId="12ED81D2" w14:textId="77777777" w:rsidTr="00003443">
        <w:trPr>
          <w:trHeight w:val="1045"/>
        </w:trPr>
        <w:tc>
          <w:tcPr>
            <w:tcW w:w="4928" w:type="dxa"/>
            <w:shd w:val="clear" w:color="auto" w:fill="auto"/>
          </w:tcPr>
          <w:p w14:paraId="77A99953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06BF1E0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82AE76F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0FD449E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3F3E638D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19" w:type="dxa"/>
          </w:tcPr>
          <w:p w14:paraId="577DDF54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43783" w:rsidRPr="007E72BB" w14:paraId="5BDBE510" w14:textId="77777777" w:rsidTr="00003443">
        <w:tc>
          <w:tcPr>
            <w:tcW w:w="4928" w:type="dxa"/>
            <w:shd w:val="clear" w:color="auto" w:fill="auto"/>
          </w:tcPr>
          <w:p w14:paraId="3C9A02C5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Nombre:</w:t>
            </w:r>
          </w:p>
          <w:p w14:paraId="7B692338" w14:textId="77777777" w:rsidR="00B43783" w:rsidRPr="007E72BB" w:rsidRDefault="00B43783" w:rsidP="007E72B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Cédula:</w:t>
            </w:r>
          </w:p>
        </w:tc>
        <w:tc>
          <w:tcPr>
            <w:tcW w:w="4819" w:type="dxa"/>
          </w:tcPr>
          <w:p w14:paraId="0B790B84" w14:textId="77777777" w:rsidR="00B43783" w:rsidRPr="007E72BB" w:rsidRDefault="00B43783" w:rsidP="00B437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Nombre:</w:t>
            </w:r>
          </w:p>
          <w:p w14:paraId="3DBB7748" w14:textId="77777777" w:rsidR="00B43783" w:rsidRPr="007E72BB" w:rsidRDefault="00B43783" w:rsidP="00B437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Cédula:</w:t>
            </w:r>
          </w:p>
        </w:tc>
      </w:tr>
    </w:tbl>
    <w:p w14:paraId="1DEF83D6" w14:textId="77777777" w:rsidR="00DD0DEF" w:rsidRDefault="00DD0DEF" w:rsidP="00F9720E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p w14:paraId="08A1673C" w14:textId="77777777" w:rsidR="00F76561" w:rsidRDefault="00F76561" w:rsidP="00F9720E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  <w:r w:rsidRPr="00F76561">
        <w:rPr>
          <w:rFonts w:ascii="Times New Roman" w:hAnsi="Times New Roman" w:cs="Times New Roman"/>
          <w:sz w:val="22"/>
          <w:szCs w:val="22"/>
          <w:lang w:val="es-MX"/>
        </w:rPr>
        <w:t>Para la aprobación del plan, la Unidad de Gestión de Riesgos procederá a verif</w:t>
      </w:r>
      <w:r>
        <w:rPr>
          <w:rFonts w:ascii="Times New Roman" w:hAnsi="Times New Roman" w:cs="Times New Roman"/>
          <w:sz w:val="22"/>
          <w:szCs w:val="22"/>
          <w:lang w:val="es-MX"/>
        </w:rPr>
        <w:t xml:space="preserve">icar lo expuesto en el plan, el establecimiento </w:t>
      </w:r>
      <w:r w:rsidRPr="00F76561">
        <w:rPr>
          <w:rFonts w:ascii="Times New Roman" w:hAnsi="Times New Roman" w:cs="Times New Roman"/>
          <w:sz w:val="22"/>
          <w:szCs w:val="22"/>
          <w:lang w:val="es-MX"/>
        </w:rPr>
        <w:t>deberá ejecutar un procedimiento de evacuaci</w:t>
      </w:r>
      <w:r>
        <w:rPr>
          <w:rFonts w:ascii="Times New Roman" w:hAnsi="Times New Roman" w:cs="Times New Roman"/>
          <w:sz w:val="22"/>
          <w:szCs w:val="22"/>
          <w:lang w:val="es-MX"/>
        </w:rPr>
        <w:t>ón sea parcial o total la misma como ejercicio de Simulacros.</w:t>
      </w:r>
    </w:p>
    <w:p w14:paraId="33022F01" w14:textId="77777777" w:rsidR="00F76561" w:rsidRDefault="00F76561" w:rsidP="00F9720E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F76561" w:rsidRPr="007E72BB" w14:paraId="1859D681" w14:textId="77777777" w:rsidTr="004A3BBB">
        <w:trPr>
          <w:trHeight w:val="335"/>
        </w:trPr>
        <w:tc>
          <w:tcPr>
            <w:tcW w:w="5001" w:type="dxa"/>
            <w:shd w:val="clear" w:color="auto" w:fill="auto"/>
          </w:tcPr>
          <w:p w14:paraId="75D21AC4" w14:textId="77777777" w:rsidR="00F76561" w:rsidRPr="007E72BB" w:rsidRDefault="00F76561" w:rsidP="004A3BB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Validado por</w:t>
            </w:r>
            <w:r w:rsidRPr="007E72B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F76561" w:rsidRPr="007E72BB" w14:paraId="2BAE48D0" w14:textId="77777777" w:rsidTr="004A3BBB">
        <w:trPr>
          <w:trHeight w:val="1045"/>
        </w:trPr>
        <w:tc>
          <w:tcPr>
            <w:tcW w:w="5001" w:type="dxa"/>
            <w:shd w:val="clear" w:color="auto" w:fill="auto"/>
          </w:tcPr>
          <w:p w14:paraId="4986CBBC" w14:textId="77777777" w:rsidR="00F76561" w:rsidRDefault="00F76561" w:rsidP="004A3B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5342BFF7" w14:textId="77777777" w:rsidR="00916D80" w:rsidRDefault="00916D80" w:rsidP="004A3B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2CB4A4F" w14:textId="77777777" w:rsidR="00916D80" w:rsidRDefault="00916D80" w:rsidP="004A3B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0BEEA1E7" w14:textId="77777777" w:rsidR="00916D80" w:rsidRDefault="00916D80" w:rsidP="004A3BB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5CC5CF4B" w14:textId="77777777" w:rsidR="00916D80" w:rsidRPr="007E72BB" w:rsidRDefault="00916D80" w:rsidP="004A3BB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76561" w:rsidRPr="007E72BB" w14:paraId="567F5763" w14:textId="77777777" w:rsidTr="004A3BBB">
        <w:tc>
          <w:tcPr>
            <w:tcW w:w="5001" w:type="dxa"/>
            <w:shd w:val="clear" w:color="auto" w:fill="auto"/>
          </w:tcPr>
          <w:p w14:paraId="582C21DD" w14:textId="77777777" w:rsidR="00F76561" w:rsidRDefault="00F76561" w:rsidP="004A3BB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Nombre:</w:t>
            </w:r>
          </w:p>
          <w:p w14:paraId="301BEE02" w14:textId="77777777" w:rsidR="00F76561" w:rsidRPr="00F76561" w:rsidRDefault="00F76561" w:rsidP="004A3B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Cargo: </w:t>
            </w:r>
            <w:r>
              <w:rPr>
                <w:rFonts w:ascii="Times New Roman" w:hAnsi="Times New Roman" w:cs="Times New Roman"/>
                <w:sz w:val="22"/>
              </w:rPr>
              <w:t>Técnic</w:t>
            </w:r>
            <w:r w:rsidR="00621BA5">
              <w:rPr>
                <w:rFonts w:ascii="Times New Roman" w:hAnsi="Times New Roman" w:cs="Times New Roman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 xml:space="preserve"> UGR</w:t>
            </w:r>
          </w:p>
          <w:p w14:paraId="3A868A95" w14:textId="77777777" w:rsidR="00F76561" w:rsidRPr="007E72BB" w:rsidRDefault="00F76561" w:rsidP="004A3BB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E72BB">
              <w:rPr>
                <w:rFonts w:ascii="Times New Roman" w:hAnsi="Times New Roman" w:cs="Times New Roman"/>
                <w:b/>
                <w:sz w:val="22"/>
              </w:rPr>
              <w:t>Cédula:</w:t>
            </w:r>
          </w:p>
        </w:tc>
      </w:tr>
    </w:tbl>
    <w:p w14:paraId="6E4841F6" w14:textId="77777777" w:rsidR="00F76561" w:rsidRPr="0008487F" w:rsidRDefault="00F76561" w:rsidP="00F9720E">
      <w:pPr>
        <w:jc w:val="both"/>
        <w:rPr>
          <w:rFonts w:ascii="Times New Roman" w:hAnsi="Times New Roman" w:cs="Times New Roman"/>
          <w:sz w:val="22"/>
          <w:szCs w:val="22"/>
          <w:lang w:val="es-MX"/>
        </w:rPr>
      </w:pPr>
    </w:p>
    <w:sectPr w:rsidR="00F76561" w:rsidRPr="0008487F" w:rsidSect="000903D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/>
      <w:pgMar w:top="1985" w:right="1136" w:bottom="1134" w:left="1276" w:header="17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5313" w14:textId="77777777" w:rsidR="008621F0" w:rsidRDefault="008621F0">
      <w:pPr>
        <w:rPr>
          <w:sz w:val="18"/>
        </w:rPr>
      </w:pPr>
    </w:p>
  </w:endnote>
  <w:endnote w:type="continuationSeparator" w:id="0">
    <w:p w14:paraId="4BDA23C7" w14:textId="77777777" w:rsidR="008621F0" w:rsidRDefault="008621F0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default"/>
    <w:sig w:usb0="A00002AF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Hindi">
    <w:altName w:val="Monospace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7858" w14:textId="77777777" w:rsidR="000550AA" w:rsidRPr="00B425F5" w:rsidRDefault="000550AA">
    <w:pPr>
      <w:pStyle w:val="Piedepgina"/>
      <w:jc w:val="center"/>
      <w:rPr>
        <w:rFonts w:ascii="Times New Roman" w:hAnsi="Times New Roman" w:cs="Times New Roman"/>
        <w:sz w:val="20"/>
      </w:rPr>
    </w:pPr>
    <w:r w:rsidRPr="00B425F5">
      <w:rPr>
        <w:rFonts w:ascii="Times New Roman" w:hAnsi="Times New Roman" w:cs="Times New Roman"/>
        <w:sz w:val="20"/>
      </w:rPr>
      <w:t xml:space="preserve">Página </w:t>
    </w:r>
    <w:r w:rsidRPr="00B425F5">
      <w:rPr>
        <w:rFonts w:ascii="Times New Roman" w:hAnsi="Times New Roman" w:cs="Times New Roman"/>
        <w:sz w:val="20"/>
      </w:rPr>
      <w:fldChar w:fldCharType="begin"/>
    </w:r>
    <w:r w:rsidRPr="00B425F5">
      <w:rPr>
        <w:rFonts w:ascii="Times New Roman" w:hAnsi="Times New Roman" w:cs="Times New Roman"/>
        <w:sz w:val="20"/>
      </w:rPr>
      <w:instrText>PAGE  \* Arabic  \* MERGEFORMAT</w:instrText>
    </w:r>
    <w:r w:rsidRPr="00B425F5">
      <w:rPr>
        <w:rFonts w:ascii="Times New Roman" w:hAnsi="Times New Roman" w:cs="Times New Roman"/>
        <w:sz w:val="20"/>
      </w:rPr>
      <w:fldChar w:fldCharType="separate"/>
    </w:r>
    <w:r w:rsidR="00003443">
      <w:rPr>
        <w:rFonts w:ascii="Times New Roman" w:hAnsi="Times New Roman" w:cs="Times New Roman"/>
        <w:noProof/>
        <w:sz w:val="20"/>
      </w:rPr>
      <w:t>10</w:t>
    </w:r>
    <w:r w:rsidRPr="00B425F5">
      <w:rPr>
        <w:rFonts w:ascii="Times New Roman" w:hAnsi="Times New Roman" w:cs="Times New Roman"/>
        <w:sz w:val="20"/>
      </w:rPr>
      <w:fldChar w:fldCharType="end"/>
    </w:r>
    <w:r w:rsidRPr="00B425F5">
      <w:rPr>
        <w:rFonts w:ascii="Times New Roman" w:hAnsi="Times New Roman" w:cs="Times New Roman"/>
        <w:sz w:val="20"/>
      </w:rPr>
      <w:t xml:space="preserve"> de </w:t>
    </w:r>
    <w:r w:rsidRPr="00B425F5">
      <w:rPr>
        <w:rFonts w:ascii="Times New Roman" w:hAnsi="Times New Roman" w:cs="Times New Roman"/>
        <w:sz w:val="20"/>
      </w:rPr>
      <w:fldChar w:fldCharType="begin"/>
    </w:r>
    <w:r w:rsidRPr="00B425F5">
      <w:rPr>
        <w:rFonts w:ascii="Times New Roman" w:hAnsi="Times New Roman" w:cs="Times New Roman"/>
        <w:sz w:val="20"/>
      </w:rPr>
      <w:instrText>NUMPAGES  \* Arabic  \* MERGEFORMAT</w:instrText>
    </w:r>
    <w:r w:rsidRPr="00B425F5">
      <w:rPr>
        <w:rFonts w:ascii="Times New Roman" w:hAnsi="Times New Roman" w:cs="Times New Roman"/>
        <w:sz w:val="20"/>
      </w:rPr>
      <w:fldChar w:fldCharType="separate"/>
    </w:r>
    <w:r w:rsidR="00003443">
      <w:rPr>
        <w:rFonts w:ascii="Times New Roman" w:hAnsi="Times New Roman" w:cs="Times New Roman"/>
        <w:noProof/>
        <w:sz w:val="20"/>
      </w:rPr>
      <w:t>11</w:t>
    </w:r>
    <w:r w:rsidRPr="00B425F5">
      <w:rPr>
        <w:rFonts w:ascii="Times New Roman" w:hAnsi="Times New Roman" w:cs="Times New Roman"/>
        <w:sz w:val="20"/>
      </w:rPr>
      <w:fldChar w:fldCharType="end"/>
    </w:r>
  </w:p>
  <w:p w14:paraId="301A93B9" w14:textId="77777777" w:rsidR="000550AA" w:rsidRDefault="000550AA">
    <w:pPr>
      <w:ind w:left="-1560" w:right="360" w:firstLine="142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A875" w14:textId="77777777" w:rsidR="000550AA" w:rsidRPr="00104968" w:rsidRDefault="000550AA">
    <w:pPr>
      <w:pStyle w:val="Piedepgina"/>
      <w:jc w:val="center"/>
      <w:rPr>
        <w:rFonts w:ascii="Times New Roman" w:hAnsi="Times New Roman" w:cs="Times New Roman"/>
        <w:sz w:val="20"/>
      </w:rPr>
    </w:pPr>
    <w:r w:rsidRPr="00104968">
      <w:rPr>
        <w:rFonts w:ascii="Times New Roman" w:hAnsi="Times New Roman" w:cs="Times New Roman"/>
        <w:sz w:val="20"/>
      </w:rPr>
      <w:t xml:space="preserve">Página </w:t>
    </w:r>
    <w:r w:rsidRPr="00104968">
      <w:rPr>
        <w:rFonts w:ascii="Times New Roman" w:hAnsi="Times New Roman" w:cs="Times New Roman"/>
        <w:sz w:val="20"/>
      </w:rPr>
      <w:fldChar w:fldCharType="begin"/>
    </w:r>
    <w:r w:rsidRPr="00104968">
      <w:rPr>
        <w:rFonts w:ascii="Times New Roman" w:hAnsi="Times New Roman" w:cs="Times New Roman"/>
        <w:sz w:val="20"/>
      </w:rPr>
      <w:instrText>PAGE  \* Arabic  \* MERGEFORMAT</w:instrText>
    </w:r>
    <w:r w:rsidRPr="00104968">
      <w:rPr>
        <w:rFonts w:ascii="Times New Roman" w:hAnsi="Times New Roman" w:cs="Times New Roman"/>
        <w:sz w:val="20"/>
      </w:rPr>
      <w:fldChar w:fldCharType="separate"/>
    </w:r>
    <w:r w:rsidR="00003443">
      <w:rPr>
        <w:rFonts w:ascii="Times New Roman" w:hAnsi="Times New Roman" w:cs="Times New Roman"/>
        <w:noProof/>
        <w:sz w:val="20"/>
      </w:rPr>
      <w:t>1</w:t>
    </w:r>
    <w:r w:rsidRPr="00104968">
      <w:rPr>
        <w:rFonts w:ascii="Times New Roman" w:hAnsi="Times New Roman" w:cs="Times New Roman"/>
        <w:sz w:val="20"/>
      </w:rPr>
      <w:fldChar w:fldCharType="end"/>
    </w:r>
    <w:r w:rsidRPr="00104968">
      <w:rPr>
        <w:rFonts w:ascii="Times New Roman" w:hAnsi="Times New Roman" w:cs="Times New Roman"/>
        <w:sz w:val="20"/>
      </w:rPr>
      <w:t xml:space="preserve"> de </w:t>
    </w:r>
    <w:r w:rsidRPr="00104968">
      <w:rPr>
        <w:rFonts w:ascii="Times New Roman" w:hAnsi="Times New Roman" w:cs="Times New Roman"/>
        <w:sz w:val="20"/>
      </w:rPr>
      <w:fldChar w:fldCharType="begin"/>
    </w:r>
    <w:r w:rsidRPr="00104968">
      <w:rPr>
        <w:rFonts w:ascii="Times New Roman" w:hAnsi="Times New Roman" w:cs="Times New Roman"/>
        <w:sz w:val="20"/>
      </w:rPr>
      <w:instrText>NUMPAGES  \* Arabic  \* MERGEFORMAT</w:instrText>
    </w:r>
    <w:r w:rsidRPr="00104968">
      <w:rPr>
        <w:rFonts w:ascii="Times New Roman" w:hAnsi="Times New Roman" w:cs="Times New Roman"/>
        <w:sz w:val="20"/>
      </w:rPr>
      <w:fldChar w:fldCharType="separate"/>
    </w:r>
    <w:r w:rsidR="00003443">
      <w:rPr>
        <w:rFonts w:ascii="Times New Roman" w:hAnsi="Times New Roman" w:cs="Times New Roman"/>
        <w:noProof/>
        <w:sz w:val="20"/>
      </w:rPr>
      <w:t>11</w:t>
    </w:r>
    <w:r w:rsidRPr="00104968">
      <w:rPr>
        <w:rFonts w:ascii="Times New Roman" w:hAnsi="Times New Roman" w:cs="Times New Roman"/>
        <w:sz w:val="20"/>
      </w:rPr>
      <w:fldChar w:fldCharType="end"/>
    </w:r>
  </w:p>
  <w:p w14:paraId="7AB75582" w14:textId="77777777" w:rsidR="000550AA" w:rsidRDefault="00055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9A78" w14:textId="77777777" w:rsidR="008621F0" w:rsidRDefault="008621F0">
      <w:pPr>
        <w:rPr>
          <w:sz w:val="18"/>
        </w:rPr>
      </w:pPr>
    </w:p>
  </w:footnote>
  <w:footnote w:type="continuationSeparator" w:id="0">
    <w:p w14:paraId="42982CD6" w14:textId="77777777" w:rsidR="008621F0" w:rsidRDefault="008621F0">
      <w:pPr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AE9" w14:textId="77777777" w:rsidR="000550AA" w:rsidRDefault="000550AA">
    <w:pPr>
      <w:pStyle w:val="Encabezado"/>
    </w:pPr>
    <w:r>
      <w:rPr>
        <w:lang w:val="es-EC" w:eastAsia="es-EC"/>
      </w:rPr>
      <w:pict w14:anchorId="387FF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385.55pt;height:685.4pt;z-index:-251660800;mso-position-horizontal:center;mso-position-horizontal-relative:margin;mso-position-vertical:center;mso-position-vertical-relative:margin" o:allowincell="f">
          <v:imagedata r:id="rId1" o:title="ABA75A25-3D4C-4546-976B-786E4A1046D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6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2"/>
      <w:gridCol w:w="7663"/>
      <w:gridCol w:w="1321"/>
    </w:tblGrid>
    <w:tr w:rsidR="000B47F3" w14:paraId="72B22B36" w14:textId="77777777" w:rsidTr="004A3BBB">
      <w:trPr>
        <w:trHeight w:val="1280"/>
        <w:jc w:val="center"/>
      </w:trPr>
      <w:tc>
        <w:tcPr>
          <w:tcW w:w="1272" w:type="dxa"/>
        </w:tcPr>
        <w:p w14:paraId="1A3AD73D" w14:textId="6075987F" w:rsidR="000B47F3" w:rsidRDefault="009C5438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031A7F7" wp14:editId="241F5110">
                <wp:simplePos x="0" y="0"/>
                <wp:positionH relativeFrom="column">
                  <wp:posOffset>-12065</wp:posOffset>
                </wp:positionH>
                <wp:positionV relativeFrom="paragraph">
                  <wp:posOffset>-59055</wp:posOffset>
                </wp:positionV>
                <wp:extent cx="769620" cy="810260"/>
                <wp:effectExtent l="0" t="0" r="0" b="0"/>
                <wp:wrapNone/>
                <wp:docPr id="9" name="image2.png" descr="http://loscomentarios.com/files/ecuador/imagenes_de_ecuador-46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loscomentarios.com/files/ecuador/imagenes_de_ecuador-468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3" w:type="dxa"/>
        </w:tcPr>
        <w:p w14:paraId="5E601118" w14:textId="77777777" w:rsidR="000B47F3" w:rsidRDefault="000B47F3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GOBIERNO AUTÓNOMO DESCENTRALIZADO</w:t>
          </w:r>
        </w:p>
        <w:p w14:paraId="267CA451" w14:textId="77777777" w:rsidR="000B47F3" w:rsidRDefault="000B47F3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MUNICIPAL DE PALLATANGA</w:t>
          </w:r>
        </w:p>
        <w:p w14:paraId="16B88A73" w14:textId="77777777" w:rsidR="000B47F3" w:rsidRDefault="000B47F3" w:rsidP="000B47F3">
          <w:pPr>
            <w:tabs>
              <w:tab w:val="left" w:pos="4130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UNIDAD DE GESTION DE RIESGOS</w:t>
          </w:r>
        </w:p>
      </w:tc>
      <w:tc>
        <w:tcPr>
          <w:tcW w:w="1321" w:type="dxa"/>
        </w:tcPr>
        <w:p w14:paraId="40A41B25" w14:textId="3F87557B" w:rsidR="000B47F3" w:rsidRDefault="009C5438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C05607C" wp14:editId="3DD21549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764540" cy="809625"/>
                <wp:effectExtent l="0" t="0" r="0" b="0"/>
                <wp:wrapNone/>
                <wp:docPr id="10" name="image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30AF7A" w14:textId="77777777" w:rsidR="000550AA" w:rsidRPr="00B425F5" w:rsidRDefault="000550AA" w:rsidP="00FE7AF1">
    <w:pPr>
      <w:pStyle w:val="Encabezado"/>
      <w:rPr>
        <w:rFonts w:ascii="Times New Roman" w:hAnsi="Times New Roman" w:cs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6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2"/>
      <w:gridCol w:w="7663"/>
      <w:gridCol w:w="1321"/>
    </w:tblGrid>
    <w:tr w:rsidR="000B47F3" w14:paraId="730B56D7" w14:textId="77777777" w:rsidTr="004A3BBB">
      <w:trPr>
        <w:trHeight w:val="1280"/>
        <w:jc w:val="center"/>
      </w:trPr>
      <w:tc>
        <w:tcPr>
          <w:tcW w:w="1272" w:type="dxa"/>
        </w:tcPr>
        <w:p w14:paraId="0CEEA7F6" w14:textId="756D92E1" w:rsidR="000B47F3" w:rsidRDefault="009C5438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5533FE6" wp14:editId="74261E84">
                <wp:simplePos x="0" y="0"/>
                <wp:positionH relativeFrom="column">
                  <wp:posOffset>-12065</wp:posOffset>
                </wp:positionH>
                <wp:positionV relativeFrom="paragraph">
                  <wp:posOffset>-59055</wp:posOffset>
                </wp:positionV>
                <wp:extent cx="769620" cy="810260"/>
                <wp:effectExtent l="0" t="0" r="0" b="0"/>
                <wp:wrapNone/>
                <wp:docPr id="8" name="image2.png" descr="http://loscomentarios.com/files/ecuador/imagenes_de_ecuador-46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loscomentarios.com/files/ecuador/imagenes_de_ecuador-468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3" w:type="dxa"/>
        </w:tcPr>
        <w:p w14:paraId="3AAE3686" w14:textId="77777777" w:rsidR="000B47F3" w:rsidRDefault="000B47F3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GOBIERNO AUTÓNOMO DESCENTRALIZADO</w:t>
          </w:r>
        </w:p>
        <w:p w14:paraId="486E8853" w14:textId="77777777" w:rsidR="000B47F3" w:rsidRDefault="000B47F3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MUNICIPAL DE PALLATANGA</w:t>
          </w:r>
        </w:p>
        <w:p w14:paraId="5370A33B" w14:textId="77777777" w:rsidR="000B47F3" w:rsidRDefault="000B47F3" w:rsidP="000B47F3">
          <w:pPr>
            <w:tabs>
              <w:tab w:val="left" w:pos="4130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UNIDAD DE GESTION DE RIESGOS</w:t>
          </w:r>
        </w:p>
      </w:tc>
      <w:tc>
        <w:tcPr>
          <w:tcW w:w="1321" w:type="dxa"/>
        </w:tcPr>
        <w:p w14:paraId="2332E86D" w14:textId="5185904F" w:rsidR="000B47F3" w:rsidRDefault="009C5438" w:rsidP="000B4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C74600" wp14:editId="147B1948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764540" cy="809625"/>
                <wp:effectExtent l="0" t="0" r="0" b="0"/>
                <wp:wrapNone/>
                <wp:docPr id="7" name="image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50F6D9E" w14:textId="77777777" w:rsidR="000550AA" w:rsidRPr="00104968" w:rsidRDefault="000550AA" w:rsidP="000B47F3">
    <w:pPr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C4BD3"/>
    <w:multiLevelType w:val="hybridMultilevel"/>
    <w:tmpl w:val="A972265C"/>
    <w:lvl w:ilvl="0" w:tplc="507AB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470C"/>
    <w:multiLevelType w:val="multilevel"/>
    <w:tmpl w:val="F89AB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B276F"/>
    <w:multiLevelType w:val="multilevel"/>
    <w:tmpl w:val="C7C4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3A4AED"/>
    <w:multiLevelType w:val="multilevel"/>
    <w:tmpl w:val="76BC7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AC7D75"/>
    <w:multiLevelType w:val="multilevel"/>
    <w:tmpl w:val="2CAC7D75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upp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BF3EDB"/>
    <w:multiLevelType w:val="hybridMultilevel"/>
    <w:tmpl w:val="D7E289C8"/>
    <w:lvl w:ilvl="0" w:tplc="EA6AA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2F7A94"/>
    <w:multiLevelType w:val="hybridMultilevel"/>
    <w:tmpl w:val="82161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6A86"/>
    <w:multiLevelType w:val="hybridMultilevel"/>
    <w:tmpl w:val="C14C3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0A23"/>
    <w:multiLevelType w:val="hybridMultilevel"/>
    <w:tmpl w:val="0DCCB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3346"/>
    <w:multiLevelType w:val="multilevel"/>
    <w:tmpl w:val="59E0334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C3630"/>
    <w:multiLevelType w:val="singleLevel"/>
    <w:tmpl w:val="5DCC363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DD6BD41"/>
    <w:multiLevelType w:val="singleLevel"/>
    <w:tmpl w:val="5DD6BD41"/>
    <w:lvl w:ilvl="0">
      <w:start w:val="5"/>
      <w:numFmt w:val="decimal"/>
      <w:suff w:val="nothing"/>
      <w:lvlText w:val="%1."/>
      <w:lvlJc w:val="left"/>
    </w:lvl>
  </w:abstractNum>
  <w:abstractNum w:abstractNumId="13" w15:restartNumberingAfterBreak="0">
    <w:nsid w:val="663969A0"/>
    <w:multiLevelType w:val="multilevel"/>
    <w:tmpl w:val="F57C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14237B"/>
    <w:multiLevelType w:val="hybridMultilevel"/>
    <w:tmpl w:val="03124C04"/>
    <w:lvl w:ilvl="0" w:tplc="594C27D6">
      <w:start w:val="20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F817E02"/>
    <w:multiLevelType w:val="multilevel"/>
    <w:tmpl w:val="6F817E0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A47E4"/>
    <w:multiLevelType w:val="multilevel"/>
    <w:tmpl w:val="C7C4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9185458"/>
    <w:multiLevelType w:val="hybridMultilevel"/>
    <w:tmpl w:val="0AACE6CE"/>
    <w:lvl w:ilvl="0" w:tplc="1340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041E1"/>
    <w:multiLevelType w:val="hybridMultilevel"/>
    <w:tmpl w:val="EF74B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3"/>
  </w:num>
  <w:num w:numId="11">
    <w:abstractNumId w:val="18"/>
  </w:num>
  <w:num w:numId="12">
    <w:abstractNumId w:val="7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1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C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6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F3"/>
    <w:rsid w:val="00001251"/>
    <w:rsid w:val="00003443"/>
    <w:rsid w:val="00005CBF"/>
    <w:rsid w:val="00005F21"/>
    <w:rsid w:val="00005FE1"/>
    <w:rsid w:val="00007183"/>
    <w:rsid w:val="000208FD"/>
    <w:rsid w:val="00024A04"/>
    <w:rsid w:val="000255EE"/>
    <w:rsid w:val="00025947"/>
    <w:rsid w:val="00036C4F"/>
    <w:rsid w:val="00044C50"/>
    <w:rsid w:val="00045898"/>
    <w:rsid w:val="0004648B"/>
    <w:rsid w:val="000539C2"/>
    <w:rsid w:val="000550AA"/>
    <w:rsid w:val="000562A8"/>
    <w:rsid w:val="00063E24"/>
    <w:rsid w:val="00064A89"/>
    <w:rsid w:val="000651B8"/>
    <w:rsid w:val="000659C4"/>
    <w:rsid w:val="00066132"/>
    <w:rsid w:val="0006769D"/>
    <w:rsid w:val="0007351C"/>
    <w:rsid w:val="00074946"/>
    <w:rsid w:val="0007784F"/>
    <w:rsid w:val="0008245D"/>
    <w:rsid w:val="00083729"/>
    <w:rsid w:val="0008487F"/>
    <w:rsid w:val="000903DE"/>
    <w:rsid w:val="00092F53"/>
    <w:rsid w:val="00093C51"/>
    <w:rsid w:val="00096101"/>
    <w:rsid w:val="00096F18"/>
    <w:rsid w:val="00097529"/>
    <w:rsid w:val="000A084F"/>
    <w:rsid w:val="000A2127"/>
    <w:rsid w:val="000A2C9C"/>
    <w:rsid w:val="000A3435"/>
    <w:rsid w:val="000A34DB"/>
    <w:rsid w:val="000A4204"/>
    <w:rsid w:val="000A7FB9"/>
    <w:rsid w:val="000B47F3"/>
    <w:rsid w:val="000C21DF"/>
    <w:rsid w:val="000C2CA1"/>
    <w:rsid w:val="000C2DAD"/>
    <w:rsid w:val="000D04E7"/>
    <w:rsid w:val="000D073B"/>
    <w:rsid w:val="000D2425"/>
    <w:rsid w:val="000D5F22"/>
    <w:rsid w:val="000D60FD"/>
    <w:rsid w:val="000E7CD0"/>
    <w:rsid w:val="000F4EB9"/>
    <w:rsid w:val="00104968"/>
    <w:rsid w:val="0010512C"/>
    <w:rsid w:val="001052A0"/>
    <w:rsid w:val="001053AC"/>
    <w:rsid w:val="001107FF"/>
    <w:rsid w:val="00110CF3"/>
    <w:rsid w:val="001213C1"/>
    <w:rsid w:val="00121434"/>
    <w:rsid w:val="00125283"/>
    <w:rsid w:val="00125AED"/>
    <w:rsid w:val="00125CA3"/>
    <w:rsid w:val="0012748A"/>
    <w:rsid w:val="00130C65"/>
    <w:rsid w:val="00131096"/>
    <w:rsid w:val="00133772"/>
    <w:rsid w:val="001345F8"/>
    <w:rsid w:val="0013592F"/>
    <w:rsid w:val="00144B63"/>
    <w:rsid w:val="00146986"/>
    <w:rsid w:val="00146A77"/>
    <w:rsid w:val="001525E5"/>
    <w:rsid w:val="00156804"/>
    <w:rsid w:val="0016181F"/>
    <w:rsid w:val="001618A5"/>
    <w:rsid w:val="001632D6"/>
    <w:rsid w:val="00164951"/>
    <w:rsid w:val="00167F20"/>
    <w:rsid w:val="0017354F"/>
    <w:rsid w:val="00180880"/>
    <w:rsid w:val="00184AA3"/>
    <w:rsid w:val="00187892"/>
    <w:rsid w:val="00187D73"/>
    <w:rsid w:val="00190442"/>
    <w:rsid w:val="0019079D"/>
    <w:rsid w:val="001922AA"/>
    <w:rsid w:val="00193B99"/>
    <w:rsid w:val="00195099"/>
    <w:rsid w:val="001A06F8"/>
    <w:rsid w:val="001A125B"/>
    <w:rsid w:val="001A2F4C"/>
    <w:rsid w:val="001A360D"/>
    <w:rsid w:val="001A4B8C"/>
    <w:rsid w:val="001A6B30"/>
    <w:rsid w:val="001B53CC"/>
    <w:rsid w:val="001B5A22"/>
    <w:rsid w:val="001C39C2"/>
    <w:rsid w:val="001D1858"/>
    <w:rsid w:val="001D61DA"/>
    <w:rsid w:val="001D6A9F"/>
    <w:rsid w:val="001E0502"/>
    <w:rsid w:val="001E1257"/>
    <w:rsid w:val="001F0239"/>
    <w:rsid w:val="001F17C5"/>
    <w:rsid w:val="00201317"/>
    <w:rsid w:val="002013EF"/>
    <w:rsid w:val="00204DE9"/>
    <w:rsid w:val="00211717"/>
    <w:rsid w:val="002125B1"/>
    <w:rsid w:val="002130A4"/>
    <w:rsid w:val="00213B32"/>
    <w:rsid w:val="0021456D"/>
    <w:rsid w:val="00214F8E"/>
    <w:rsid w:val="00220262"/>
    <w:rsid w:val="0022178E"/>
    <w:rsid w:val="00222C7B"/>
    <w:rsid w:val="002257CA"/>
    <w:rsid w:val="002265BA"/>
    <w:rsid w:val="0022758E"/>
    <w:rsid w:val="00230719"/>
    <w:rsid w:val="00232917"/>
    <w:rsid w:val="00232D6E"/>
    <w:rsid w:val="00234C5F"/>
    <w:rsid w:val="00236667"/>
    <w:rsid w:val="0024131E"/>
    <w:rsid w:val="0024148B"/>
    <w:rsid w:val="0024506B"/>
    <w:rsid w:val="002450E8"/>
    <w:rsid w:val="002453AD"/>
    <w:rsid w:val="00245A43"/>
    <w:rsid w:val="00245C36"/>
    <w:rsid w:val="00250C12"/>
    <w:rsid w:val="0026002D"/>
    <w:rsid w:val="002638D6"/>
    <w:rsid w:val="00263ECD"/>
    <w:rsid w:val="00267FE1"/>
    <w:rsid w:val="00273019"/>
    <w:rsid w:val="0027733D"/>
    <w:rsid w:val="00280F32"/>
    <w:rsid w:val="002831FE"/>
    <w:rsid w:val="00286220"/>
    <w:rsid w:val="002873DE"/>
    <w:rsid w:val="00290CF0"/>
    <w:rsid w:val="00291216"/>
    <w:rsid w:val="00292716"/>
    <w:rsid w:val="002933E2"/>
    <w:rsid w:val="00294992"/>
    <w:rsid w:val="00294BDE"/>
    <w:rsid w:val="0029545A"/>
    <w:rsid w:val="00296598"/>
    <w:rsid w:val="00297B56"/>
    <w:rsid w:val="002A0388"/>
    <w:rsid w:val="002A07D7"/>
    <w:rsid w:val="002A21B7"/>
    <w:rsid w:val="002A2AE1"/>
    <w:rsid w:val="002B4537"/>
    <w:rsid w:val="002C2E52"/>
    <w:rsid w:val="002C2F14"/>
    <w:rsid w:val="002C56FC"/>
    <w:rsid w:val="002C6997"/>
    <w:rsid w:val="002D6130"/>
    <w:rsid w:val="002D6E4C"/>
    <w:rsid w:val="002D70BC"/>
    <w:rsid w:val="002E4FBB"/>
    <w:rsid w:val="002E7BDC"/>
    <w:rsid w:val="002F24B4"/>
    <w:rsid w:val="002F2B13"/>
    <w:rsid w:val="002F2EC7"/>
    <w:rsid w:val="002F315A"/>
    <w:rsid w:val="002F5251"/>
    <w:rsid w:val="002F7DE5"/>
    <w:rsid w:val="00301109"/>
    <w:rsid w:val="003027BD"/>
    <w:rsid w:val="00302C1F"/>
    <w:rsid w:val="003040B1"/>
    <w:rsid w:val="003041C8"/>
    <w:rsid w:val="00306F94"/>
    <w:rsid w:val="00307B35"/>
    <w:rsid w:val="00307BFE"/>
    <w:rsid w:val="00310C66"/>
    <w:rsid w:val="00316732"/>
    <w:rsid w:val="003233AC"/>
    <w:rsid w:val="00325440"/>
    <w:rsid w:val="0032553B"/>
    <w:rsid w:val="00325E80"/>
    <w:rsid w:val="00326314"/>
    <w:rsid w:val="00327266"/>
    <w:rsid w:val="003310EF"/>
    <w:rsid w:val="00332A68"/>
    <w:rsid w:val="00332FA5"/>
    <w:rsid w:val="0033439D"/>
    <w:rsid w:val="0033518B"/>
    <w:rsid w:val="0033571B"/>
    <w:rsid w:val="0034162A"/>
    <w:rsid w:val="00341869"/>
    <w:rsid w:val="00341A69"/>
    <w:rsid w:val="00354C39"/>
    <w:rsid w:val="00360DB6"/>
    <w:rsid w:val="003651B8"/>
    <w:rsid w:val="00370565"/>
    <w:rsid w:val="00371085"/>
    <w:rsid w:val="003722BD"/>
    <w:rsid w:val="00374316"/>
    <w:rsid w:val="003877A6"/>
    <w:rsid w:val="003905E9"/>
    <w:rsid w:val="003910E5"/>
    <w:rsid w:val="00394B17"/>
    <w:rsid w:val="00395E74"/>
    <w:rsid w:val="003970CD"/>
    <w:rsid w:val="00397B2F"/>
    <w:rsid w:val="003A0A39"/>
    <w:rsid w:val="003A10DA"/>
    <w:rsid w:val="003A164D"/>
    <w:rsid w:val="003A1C3F"/>
    <w:rsid w:val="003A6BA9"/>
    <w:rsid w:val="003B1DEA"/>
    <w:rsid w:val="003B290F"/>
    <w:rsid w:val="003B2F51"/>
    <w:rsid w:val="003B3477"/>
    <w:rsid w:val="003C21FD"/>
    <w:rsid w:val="003C2240"/>
    <w:rsid w:val="003C2767"/>
    <w:rsid w:val="003C2D8B"/>
    <w:rsid w:val="003C550B"/>
    <w:rsid w:val="003C5658"/>
    <w:rsid w:val="003C5BA9"/>
    <w:rsid w:val="003C7392"/>
    <w:rsid w:val="003D1C9E"/>
    <w:rsid w:val="003D275E"/>
    <w:rsid w:val="003E0B5C"/>
    <w:rsid w:val="003E0EDD"/>
    <w:rsid w:val="003E3414"/>
    <w:rsid w:val="003E52DC"/>
    <w:rsid w:val="003F093A"/>
    <w:rsid w:val="003F24B2"/>
    <w:rsid w:val="003F31A5"/>
    <w:rsid w:val="003F3BF2"/>
    <w:rsid w:val="003F66DD"/>
    <w:rsid w:val="003F68C1"/>
    <w:rsid w:val="00403AA4"/>
    <w:rsid w:val="004060A9"/>
    <w:rsid w:val="00406CE6"/>
    <w:rsid w:val="00406E43"/>
    <w:rsid w:val="00407477"/>
    <w:rsid w:val="00407F56"/>
    <w:rsid w:val="00410243"/>
    <w:rsid w:val="0041054B"/>
    <w:rsid w:val="00416204"/>
    <w:rsid w:val="00416D2C"/>
    <w:rsid w:val="00421CF4"/>
    <w:rsid w:val="004224E1"/>
    <w:rsid w:val="00423066"/>
    <w:rsid w:val="00427E73"/>
    <w:rsid w:val="004316DD"/>
    <w:rsid w:val="00433ED4"/>
    <w:rsid w:val="004349BD"/>
    <w:rsid w:val="004355B3"/>
    <w:rsid w:val="00435A1F"/>
    <w:rsid w:val="00435AEA"/>
    <w:rsid w:val="00436E3B"/>
    <w:rsid w:val="00436F78"/>
    <w:rsid w:val="00437514"/>
    <w:rsid w:val="00440AEB"/>
    <w:rsid w:val="00443BA6"/>
    <w:rsid w:val="004445BC"/>
    <w:rsid w:val="004449C6"/>
    <w:rsid w:val="00445917"/>
    <w:rsid w:val="00445E9A"/>
    <w:rsid w:val="00446855"/>
    <w:rsid w:val="00446956"/>
    <w:rsid w:val="004501F7"/>
    <w:rsid w:val="00450D5E"/>
    <w:rsid w:val="00455B30"/>
    <w:rsid w:val="00457B90"/>
    <w:rsid w:val="00457DEA"/>
    <w:rsid w:val="00462E63"/>
    <w:rsid w:val="00463DA8"/>
    <w:rsid w:val="00465431"/>
    <w:rsid w:val="00466F8F"/>
    <w:rsid w:val="0047198A"/>
    <w:rsid w:val="00471E7E"/>
    <w:rsid w:val="00474B5C"/>
    <w:rsid w:val="00474C1B"/>
    <w:rsid w:val="0047763D"/>
    <w:rsid w:val="00480185"/>
    <w:rsid w:val="00480B8D"/>
    <w:rsid w:val="0048382C"/>
    <w:rsid w:val="00484120"/>
    <w:rsid w:val="00486A72"/>
    <w:rsid w:val="00490F81"/>
    <w:rsid w:val="004A2758"/>
    <w:rsid w:val="004A3BBB"/>
    <w:rsid w:val="004A531A"/>
    <w:rsid w:val="004A612A"/>
    <w:rsid w:val="004B00F7"/>
    <w:rsid w:val="004B02BC"/>
    <w:rsid w:val="004B43EF"/>
    <w:rsid w:val="004B765E"/>
    <w:rsid w:val="004B7F51"/>
    <w:rsid w:val="004C4908"/>
    <w:rsid w:val="004C4C5F"/>
    <w:rsid w:val="004C5CBF"/>
    <w:rsid w:val="004D22C3"/>
    <w:rsid w:val="004D2F32"/>
    <w:rsid w:val="004D72FA"/>
    <w:rsid w:val="004D7F0F"/>
    <w:rsid w:val="004E1759"/>
    <w:rsid w:val="004E3C56"/>
    <w:rsid w:val="004E42BC"/>
    <w:rsid w:val="004F0179"/>
    <w:rsid w:val="004F24DD"/>
    <w:rsid w:val="004F48F7"/>
    <w:rsid w:val="004F4E17"/>
    <w:rsid w:val="005009A9"/>
    <w:rsid w:val="0051016C"/>
    <w:rsid w:val="005101D2"/>
    <w:rsid w:val="00515234"/>
    <w:rsid w:val="005158A1"/>
    <w:rsid w:val="005173C5"/>
    <w:rsid w:val="00521C9B"/>
    <w:rsid w:val="00523214"/>
    <w:rsid w:val="005253C0"/>
    <w:rsid w:val="00525F93"/>
    <w:rsid w:val="005305B4"/>
    <w:rsid w:val="00530E0D"/>
    <w:rsid w:val="005338D1"/>
    <w:rsid w:val="00533FDB"/>
    <w:rsid w:val="005349F5"/>
    <w:rsid w:val="005357F4"/>
    <w:rsid w:val="00536E88"/>
    <w:rsid w:val="00543E22"/>
    <w:rsid w:val="0054614C"/>
    <w:rsid w:val="00546246"/>
    <w:rsid w:val="0054745D"/>
    <w:rsid w:val="0054778E"/>
    <w:rsid w:val="00551462"/>
    <w:rsid w:val="00551A50"/>
    <w:rsid w:val="005572F8"/>
    <w:rsid w:val="00560E12"/>
    <w:rsid w:val="00562A2D"/>
    <w:rsid w:val="0056340D"/>
    <w:rsid w:val="005678D0"/>
    <w:rsid w:val="00572ECC"/>
    <w:rsid w:val="005736D0"/>
    <w:rsid w:val="0057456D"/>
    <w:rsid w:val="00574EF7"/>
    <w:rsid w:val="00576497"/>
    <w:rsid w:val="005769EF"/>
    <w:rsid w:val="005803AB"/>
    <w:rsid w:val="0058165E"/>
    <w:rsid w:val="00590068"/>
    <w:rsid w:val="00590348"/>
    <w:rsid w:val="005929F2"/>
    <w:rsid w:val="005953C1"/>
    <w:rsid w:val="00595463"/>
    <w:rsid w:val="00596A19"/>
    <w:rsid w:val="005A0E1F"/>
    <w:rsid w:val="005A1D5E"/>
    <w:rsid w:val="005B2A22"/>
    <w:rsid w:val="005B2EF0"/>
    <w:rsid w:val="005C0747"/>
    <w:rsid w:val="005C3144"/>
    <w:rsid w:val="005D0B7C"/>
    <w:rsid w:val="005D4361"/>
    <w:rsid w:val="005D5D9B"/>
    <w:rsid w:val="005E20B3"/>
    <w:rsid w:val="005E2DF1"/>
    <w:rsid w:val="005E515B"/>
    <w:rsid w:val="005F35A2"/>
    <w:rsid w:val="005F3705"/>
    <w:rsid w:val="005F417F"/>
    <w:rsid w:val="005F7334"/>
    <w:rsid w:val="005F7790"/>
    <w:rsid w:val="005F7D0C"/>
    <w:rsid w:val="006055B9"/>
    <w:rsid w:val="0060568C"/>
    <w:rsid w:val="006075F5"/>
    <w:rsid w:val="00611E6F"/>
    <w:rsid w:val="00612ECE"/>
    <w:rsid w:val="0062011C"/>
    <w:rsid w:val="00621BA5"/>
    <w:rsid w:val="0062513C"/>
    <w:rsid w:val="00625A79"/>
    <w:rsid w:val="00626D2D"/>
    <w:rsid w:val="00626E57"/>
    <w:rsid w:val="006300DE"/>
    <w:rsid w:val="00633669"/>
    <w:rsid w:val="00636AA2"/>
    <w:rsid w:val="00636B1E"/>
    <w:rsid w:val="0064043B"/>
    <w:rsid w:val="006416F1"/>
    <w:rsid w:val="00642EAB"/>
    <w:rsid w:val="00652172"/>
    <w:rsid w:val="006532F1"/>
    <w:rsid w:val="00653EE4"/>
    <w:rsid w:val="00660AA7"/>
    <w:rsid w:val="00660DFC"/>
    <w:rsid w:val="006746F9"/>
    <w:rsid w:val="00676364"/>
    <w:rsid w:val="0068211B"/>
    <w:rsid w:val="00683E7D"/>
    <w:rsid w:val="006935F6"/>
    <w:rsid w:val="00695EAC"/>
    <w:rsid w:val="006A0811"/>
    <w:rsid w:val="006A1337"/>
    <w:rsid w:val="006A1BC8"/>
    <w:rsid w:val="006A2862"/>
    <w:rsid w:val="006A2ECF"/>
    <w:rsid w:val="006A3029"/>
    <w:rsid w:val="006A55A7"/>
    <w:rsid w:val="006A7CD1"/>
    <w:rsid w:val="006B0F1A"/>
    <w:rsid w:val="006B1540"/>
    <w:rsid w:val="006B2560"/>
    <w:rsid w:val="006C2D1C"/>
    <w:rsid w:val="006C305B"/>
    <w:rsid w:val="006C39A7"/>
    <w:rsid w:val="006C462D"/>
    <w:rsid w:val="006C524C"/>
    <w:rsid w:val="006C6A46"/>
    <w:rsid w:val="006D1515"/>
    <w:rsid w:val="006D53C4"/>
    <w:rsid w:val="006D77EA"/>
    <w:rsid w:val="006E0E8F"/>
    <w:rsid w:val="006E1BB1"/>
    <w:rsid w:val="006F02ED"/>
    <w:rsid w:val="006F0F78"/>
    <w:rsid w:val="006F2C1B"/>
    <w:rsid w:val="006F6D9E"/>
    <w:rsid w:val="006F7E03"/>
    <w:rsid w:val="00702589"/>
    <w:rsid w:val="007030D1"/>
    <w:rsid w:val="007032FF"/>
    <w:rsid w:val="00703A30"/>
    <w:rsid w:val="00710809"/>
    <w:rsid w:val="007137EC"/>
    <w:rsid w:val="0071516C"/>
    <w:rsid w:val="00715CA2"/>
    <w:rsid w:val="00716553"/>
    <w:rsid w:val="00723E2C"/>
    <w:rsid w:val="007262D1"/>
    <w:rsid w:val="00726B31"/>
    <w:rsid w:val="007327B0"/>
    <w:rsid w:val="00733CDC"/>
    <w:rsid w:val="0073748F"/>
    <w:rsid w:val="00737997"/>
    <w:rsid w:val="00737DD9"/>
    <w:rsid w:val="00746C63"/>
    <w:rsid w:val="00750155"/>
    <w:rsid w:val="007502AC"/>
    <w:rsid w:val="00751454"/>
    <w:rsid w:val="00751D68"/>
    <w:rsid w:val="00754DA2"/>
    <w:rsid w:val="0075670D"/>
    <w:rsid w:val="00757045"/>
    <w:rsid w:val="00760957"/>
    <w:rsid w:val="00761C17"/>
    <w:rsid w:val="0076226F"/>
    <w:rsid w:val="00764AFB"/>
    <w:rsid w:val="00765820"/>
    <w:rsid w:val="0076681A"/>
    <w:rsid w:val="0077177D"/>
    <w:rsid w:val="00773317"/>
    <w:rsid w:val="00775501"/>
    <w:rsid w:val="00777C33"/>
    <w:rsid w:val="007839FB"/>
    <w:rsid w:val="00786718"/>
    <w:rsid w:val="007873FD"/>
    <w:rsid w:val="0079207D"/>
    <w:rsid w:val="0079220B"/>
    <w:rsid w:val="007A17F0"/>
    <w:rsid w:val="007A2593"/>
    <w:rsid w:val="007A459C"/>
    <w:rsid w:val="007B2029"/>
    <w:rsid w:val="007B2345"/>
    <w:rsid w:val="007B2F98"/>
    <w:rsid w:val="007B3D94"/>
    <w:rsid w:val="007B5604"/>
    <w:rsid w:val="007B5870"/>
    <w:rsid w:val="007B77AC"/>
    <w:rsid w:val="007C1158"/>
    <w:rsid w:val="007C36F0"/>
    <w:rsid w:val="007C3CEE"/>
    <w:rsid w:val="007C4658"/>
    <w:rsid w:val="007C54FD"/>
    <w:rsid w:val="007D0635"/>
    <w:rsid w:val="007D2496"/>
    <w:rsid w:val="007D5A4D"/>
    <w:rsid w:val="007D6776"/>
    <w:rsid w:val="007D76D2"/>
    <w:rsid w:val="007E1C54"/>
    <w:rsid w:val="007E213C"/>
    <w:rsid w:val="007E2D06"/>
    <w:rsid w:val="007E7063"/>
    <w:rsid w:val="007E72BB"/>
    <w:rsid w:val="007F115E"/>
    <w:rsid w:val="007F79B9"/>
    <w:rsid w:val="007F7F9C"/>
    <w:rsid w:val="0080041C"/>
    <w:rsid w:val="00802F6E"/>
    <w:rsid w:val="008031F9"/>
    <w:rsid w:val="008059E3"/>
    <w:rsid w:val="00810930"/>
    <w:rsid w:val="00813220"/>
    <w:rsid w:val="00815149"/>
    <w:rsid w:val="00820482"/>
    <w:rsid w:val="008206F4"/>
    <w:rsid w:val="008211C6"/>
    <w:rsid w:val="00821452"/>
    <w:rsid w:val="00822A43"/>
    <w:rsid w:val="008246E0"/>
    <w:rsid w:val="00826FCB"/>
    <w:rsid w:val="008315F4"/>
    <w:rsid w:val="00835E5A"/>
    <w:rsid w:val="008435CF"/>
    <w:rsid w:val="00843A9D"/>
    <w:rsid w:val="008456C0"/>
    <w:rsid w:val="0085033C"/>
    <w:rsid w:val="00851762"/>
    <w:rsid w:val="008530ED"/>
    <w:rsid w:val="00860BE9"/>
    <w:rsid w:val="008621F0"/>
    <w:rsid w:val="00866460"/>
    <w:rsid w:val="00866F61"/>
    <w:rsid w:val="0087191A"/>
    <w:rsid w:val="00872062"/>
    <w:rsid w:val="0087243E"/>
    <w:rsid w:val="00873591"/>
    <w:rsid w:val="00874AF9"/>
    <w:rsid w:val="00877C2D"/>
    <w:rsid w:val="00880F86"/>
    <w:rsid w:val="0088102C"/>
    <w:rsid w:val="008835BB"/>
    <w:rsid w:val="00890F44"/>
    <w:rsid w:val="00891C06"/>
    <w:rsid w:val="00892CE8"/>
    <w:rsid w:val="0089349A"/>
    <w:rsid w:val="008A0F06"/>
    <w:rsid w:val="008A26F5"/>
    <w:rsid w:val="008A512E"/>
    <w:rsid w:val="008B291C"/>
    <w:rsid w:val="008B7726"/>
    <w:rsid w:val="008C1B50"/>
    <w:rsid w:val="008C4C5D"/>
    <w:rsid w:val="008C6A89"/>
    <w:rsid w:val="008C71FA"/>
    <w:rsid w:val="008D0754"/>
    <w:rsid w:val="008D1743"/>
    <w:rsid w:val="008D5CD8"/>
    <w:rsid w:val="008D697E"/>
    <w:rsid w:val="008E5B33"/>
    <w:rsid w:val="008E5DD5"/>
    <w:rsid w:val="008E6915"/>
    <w:rsid w:val="008E77B8"/>
    <w:rsid w:val="008E7841"/>
    <w:rsid w:val="008F123F"/>
    <w:rsid w:val="008F5352"/>
    <w:rsid w:val="008F67E1"/>
    <w:rsid w:val="008F7D47"/>
    <w:rsid w:val="009007DA"/>
    <w:rsid w:val="009038C7"/>
    <w:rsid w:val="00903D08"/>
    <w:rsid w:val="009054B4"/>
    <w:rsid w:val="0091255C"/>
    <w:rsid w:val="009137CC"/>
    <w:rsid w:val="00916D80"/>
    <w:rsid w:val="00927232"/>
    <w:rsid w:val="00927D08"/>
    <w:rsid w:val="00930F9D"/>
    <w:rsid w:val="0093138B"/>
    <w:rsid w:val="009318B5"/>
    <w:rsid w:val="00932229"/>
    <w:rsid w:val="00935561"/>
    <w:rsid w:val="009358C5"/>
    <w:rsid w:val="00937560"/>
    <w:rsid w:val="00937F64"/>
    <w:rsid w:val="00940795"/>
    <w:rsid w:val="00940BF9"/>
    <w:rsid w:val="009455B1"/>
    <w:rsid w:val="009505EB"/>
    <w:rsid w:val="00952251"/>
    <w:rsid w:val="00952F68"/>
    <w:rsid w:val="0096222E"/>
    <w:rsid w:val="0096300F"/>
    <w:rsid w:val="009631B6"/>
    <w:rsid w:val="00964824"/>
    <w:rsid w:val="00964CB2"/>
    <w:rsid w:val="00966255"/>
    <w:rsid w:val="00966607"/>
    <w:rsid w:val="00970226"/>
    <w:rsid w:val="00970458"/>
    <w:rsid w:val="00972268"/>
    <w:rsid w:val="0097292B"/>
    <w:rsid w:val="00974AC2"/>
    <w:rsid w:val="00974B2D"/>
    <w:rsid w:val="00975E5F"/>
    <w:rsid w:val="00976131"/>
    <w:rsid w:val="00980233"/>
    <w:rsid w:val="009842E6"/>
    <w:rsid w:val="009867F9"/>
    <w:rsid w:val="00991A2E"/>
    <w:rsid w:val="00994846"/>
    <w:rsid w:val="009A18DB"/>
    <w:rsid w:val="009A1AFE"/>
    <w:rsid w:val="009A347A"/>
    <w:rsid w:val="009A463E"/>
    <w:rsid w:val="009A7E96"/>
    <w:rsid w:val="009B7628"/>
    <w:rsid w:val="009B7ED0"/>
    <w:rsid w:val="009C246A"/>
    <w:rsid w:val="009C50F9"/>
    <w:rsid w:val="009C5438"/>
    <w:rsid w:val="009C5B78"/>
    <w:rsid w:val="009C6994"/>
    <w:rsid w:val="009D1F88"/>
    <w:rsid w:val="009D68F4"/>
    <w:rsid w:val="009E0C09"/>
    <w:rsid w:val="009E1157"/>
    <w:rsid w:val="009E4EC2"/>
    <w:rsid w:val="009F2211"/>
    <w:rsid w:val="009F38AD"/>
    <w:rsid w:val="009F7983"/>
    <w:rsid w:val="00A0158C"/>
    <w:rsid w:val="00A01AF4"/>
    <w:rsid w:val="00A03B73"/>
    <w:rsid w:val="00A043F9"/>
    <w:rsid w:val="00A0495A"/>
    <w:rsid w:val="00A054C4"/>
    <w:rsid w:val="00A068E2"/>
    <w:rsid w:val="00A06F86"/>
    <w:rsid w:val="00A0707C"/>
    <w:rsid w:val="00A21770"/>
    <w:rsid w:val="00A22179"/>
    <w:rsid w:val="00A26BD4"/>
    <w:rsid w:val="00A30609"/>
    <w:rsid w:val="00A31647"/>
    <w:rsid w:val="00A3236F"/>
    <w:rsid w:val="00A33B0E"/>
    <w:rsid w:val="00A33FED"/>
    <w:rsid w:val="00A34F5B"/>
    <w:rsid w:val="00A35235"/>
    <w:rsid w:val="00A35D93"/>
    <w:rsid w:val="00A375B8"/>
    <w:rsid w:val="00A4003A"/>
    <w:rsid w:val="00A426AC"/>
    <w:rsid w:val="00A53FF7"/>
    <w:rsid w:val="00A66BBB"/>
    <w:rsid w:val="00A67243"/>
    <w:rsid w:val="00A730C6"/>
    <w:rsid w:val="00A75DB4"/>
    <w:rsid w:val="00A80F8F"/>
    <w:rsid w:val="00A86E59"/>
    <w:rsid w:val="00A900F8"/>
    <w:rsid w:val="00A92413"/>
    <w:rsid w:val="00A94466"/>
    <w:rsid w:val="00A94DAB"/>
    <w:rsid w:val="00A95EA2"/>
    <w:rsid w:val="00AA0470"/>
    <w:rsid w:val="00AA22A7"/>
    <w:rsid w:val="00AA2A7A"/>
    <w:rsid w:val="00AA52B1"/>
    <w:rsid w:val="00AA5AA3"/>
    <w:rsid w:val="00AA65D0"/>
    <w:rsid w:val="00AB03E6"/>
    <w:rsid w:val="00AB6242"/>
    <w:rsid w:val="00AC1027"/>
    <w:rsid w:val="00AC1E59"/>
    <w:rsid w:val="00AC2490"/>
    <w:rsid w:val="00AC5612"/>
    <w:rsid w:val="00AC6E79"/>
    <w:rsid w:val="00AC7073"/>
    <w:rsid w:val="00AD59DD"/>
    <w:rsid w:val="00AD5C8A"/>
    <w:rsid w:val="00AD7C6F"/>
    <w:rsid w:val="00AE1117"/>
    <w:rsid w:val="00AE6741"/>
    <w:rsid w:val="00AE7147"/>
    <w:rsid w:val="00AF0DD0"/>
    <w:rsid w:val="00AF2B87"/>
    <w:rsid w:val="00AF3E8C"/>
    <w:rsid w:val="00B01B7F"/>
    <w:rsid w:val="00B05971"/>
    <w:rsid w:val="00B07C59"/>
    <w:rsid w:val="00B07C62"/>
    <w:rsid w:val="00B07E3B"/>
    <w:rsid w:val="00B07EAE"/>
    <w:rsid w:val="00B10563"/>
    <w:rsid w:val="00B11BD0"/>
    <w:rsid w:val="00B12C0B"/>
    <w:rsid w:val="00B136AC"/>
    <w:rsid w:val="00B16F4A"/>
    <w:rsid w:val="00B20B4C"/>
    <w:rsid w:val="00B21F87"/>
    <w:rsid w:val="00B227A5"/>
    <w:rsid w:val="00B22EAF"/>
    <w:rsid w:val="00B23DAA"/>
    <w:rsid w:val="00B30DCB"/>
    <w:rsid w:val="00B36C41"/>
    <w:rsid w:val="00B401D6"/>
    <w:rsid w:val="00B425F5"/>
    <w:rsid w:val="00B42B14"/>
    <w:rsid w:val="00B434FD"/>
    <w:rsid w:val="00B43783"/>
    <w:rsid w:val="00B448B9"/>
    <w:rsid w:val="00B45460"/>
    <w:rsid w:val="00B472B8"/>
    <w:rsid w:val="00B5059C"/>
    <w:rsid w:val="00B53029"/>
    <w:rsid w:val="00B55DAA"/>
    <w:rsid w:val="00B562C9"/>
    <w:rsid w:val="00B609DC"/>
    <w:rsid w:val="00B61400"/>
    <w:rsid w:val="00B652CD"/>
    <w:rsid w:val="00B66A1C"/>
    <w:rsid w:val="00B67F7B"/>
    <w:rsid w:val="00B71066"/>
    <w:rsid w:val="00B7289D"/>
    <w:rsid w:val="00B77479"/>
    <w:rsid w:val="00B77A7D"/>
    <w:rsid w:val="00B81ED3"/>
    <w:rsid w:val="00B8460A"/>
    <w:rsid w:val="00B85AA9"/>
    <w:rsid w:val="00B8743B"/>
    <w:rsid w:val="00B876E1"/>
    <w:rsid w:val="00B928CC"/>
    <w:rsid w:val="00B94182"/>
    <w:rsid w:val="00B95FD3"/>
    <w:rsid w:val="00BA16BE"/>
    <w:rsid w:val="00BA6745"/>
    <w:rsid w:val="00BA6DA2"/>
    <w:rsid w:val="00BB0ABC"/>
    <w:rsid w:val="00BB0BEE"/>
    <w:rsid w:val="00BB2F75"/>
    <w:rsid w:val="00BB7E27"/>
    <w:rsid w:val="00BC282A"/>
    <w:rsid w:val="00BD1F25"/>
    <w:rsid w:val="00BD4389"/>
    <w:rsid w:val="00BE1971"/>
    <w:rsid w:val="00BE295C"/>
    <w:rsid w:val="00BE29BA"/>
    <w:rsid w:val="00BE4988"/>
    <w:rsid w:val="00BE64F7"/>
    <w:rsid w:val="00BE7C40"/>
    <w:rsid w:val="00BF0B00"/>
    <w:rsid w:val="00BF28F9"/>
    <w:rsid w:val="00BF5DC3"/>
    <w:rsid w:val="00BF6266"/>
    <w:rsid w:val="00C00602"/>
    <w:rsid w:val="00C009D5"/>
    <w:rsid w:val="00C00BB4"/>
    <w:rsid w:val="00C07AB8"/>
    <w:rsid w:val="00C104A9"/>
    <w:rsid w:val="00C11013"/>
    <w:rsid w:val="00C11D07"/>
    <w:rsid w:val="00C124C4"/>
    <w:rsid w:val="00C15F33"/>
    <w:rsid w:val="00C235D5"/>
    <w:rsid w:val="00C24C43"/>
    <w:rsid w:val="00C25B8C"/>
    <w:rsid w:val="00C271FA"/>
    <w:rsid w:val="00C36A01"/>
    <w:rsid w:val="00C3708D"/>
    <w:rsid w:val="00C40F16"/>
    <w:rsid w:val="00C5374C"/>
    <w:rsid w:val="00C57CF8"/>
    <w:rsid w:val="00C60867"/>
    <w:rsid w:val="00C620C7"/>
    <w:rsid w:val="00C709D3"/>
    <w:rsid w:val="00C7276E"/>
    <w:rsid w:val="00C730A1"/>
    <w:rsid w:val="00C752DF"/>
    <w:rsid w:val="00C75E7D"/>
    <w:rsid w:val="00C761B1"/>
    <w:rsid w:val="00C77350"/>
    <w:rsid w:val="00C83BA8"/>
    <w:rsid w:val="00C8659C"/>
    <w:rsid w:val="00C86BBA"/>
    <w:rsid w:val="00C97EFE"/>
    <w:rsid w:val="00CA0F3C"/>
    <w:rsid w:val="00CA30AC"/>
    <w:rsid w:val="00CA613C"/>
    <w:rsid w:val="00CB08C2"/>
    <w:rsid w:val="00CC0409"/>
    <w:rsid w:val="00CC0CB1"/>
    <w:rsid w:val="00CC2884"/>
    <w:rsid w:val="00CC558D"/>
    <w:rsid w:val="00CD0A4E"/>
    <w:rsid w:val="00CD16D4"/>
    <w:rsid w:val="00CD47D7"/>
    <w:rsid w:val="00CD6BA3"/>
    <w:rsid w:val="00CE1F8F"/>
    <w:rsid w:val="00CE40BE"/>
    <w:rsid w:val="00CE589E"/>
    <w:rsid w:val="00CE791B"/>
    <w:rsid w:val="00CE7BDF"/>
    <w:rsid w:val="00CE7C62"/>
    <w:rsid w:val="00CE7EB5"/>
    <w:rsid w:val="00CF155E"/>
    <w:rsid w:val="00CF276D"/>
    <w:rsid w:val="00D01B6B"/>
    <w:rsid w:val="00D0237E"/>
    <w:rsid w:val="00D036BA"/>
    <w:rsid w:val="00D04A97"/>
    <w:rsid w:val="00D05975"/>
    <w:rsid w:val="00D06162"/>
    <w:rsid w:val="00D12F63"/>
    <w:rsid w:val="00D142C9"/>
    <w:rsid w:val="00D14CD1"/>
    <w:rsid w:val="00D16F67"/>
    <w:rsid w:val="00D17A70"/>
    <w:rsid w:val="00D20893"/>
    <w:rsid w:val="00D21609"/>
    <w:rsid w:val="00D2171E"/>
    <w:rsid w:val="00D241E0"/>
    <w:rsid w:val="00D242C2"/>
    <w:rsid w:val="00D27F1D"/>
    <w:rsid w:val="00D33316"/>
    <w:rsid w:val="00D33CB7"/>
    <w:rsid w:val="00D34F7B"/>
    <w:rsid w:val="00D4036E"/>
    <w:rsid w:val="00D415A8"/>
    <w:rsid w:val="00D43CAF"/>
    <w:rsid w:val="00D47A24"/>
    <w:rsid w:val="00D50198"/>
    <w:rsid w:val="00D505CC"/>
    <w:rsid w:val="00D51205"/>
    <w:rsid w:val="00D529DD"/>
    <w:rsid w:val="00D52A2F"/>
    <w:rsid w:val="00D57222"/>
    <w:rsid w:val="00D57AA8"/>
    <w:rsid w:val="00D6187B"/>
    <w:rsid w:val="00D61BA4"/>
    <w:rsid w:val="00D64DD1"/>
    <w:rsid w:val="00D64FE4"/>
    <w:rsid w:val="00D77260"/>
    <w:rsid w:val="00D85D9C"/>
    <w:rsid w:val="00D8713E"/>
    <w:rsid w:val="00D918FA"/>
    <w:rsid w:val="00D93916"/>
    <w:rsid w:val="00D94409"/>
    <w:rsid w:val="00D95C5C"/>
    <w:rsid w:val="00DA5F68"/>
    <w:rsid w:val="00DA7B43"/>
    <w:rsid w:val="00DB2F23"/>
    <w:rsid w:val="00DB5AF3"/>
    <w:rsid w:val="00DC07CB"/>
    <w:rsid w:val="00DC1650"/>
    <w:rsid w:val="00DC29FC"/>
    <w:rsid w:val="00DC2CB9"/>
    <w:rsid w:val="00DC6874"/>
    <w:rsid w:val="00DD0DEF"/>
    <w:rsid w:val="00DD2E71"/>
    <w:rsid w:val="00DD33E4"/>
    <w:rsid w:val="00DD34E9"/>
    <w:rsid w:val="00DD39DC"/>
    <w:rsid w:val="00DD60F9"/>
    <w:rsid w:val="00DE0C7C"/>
    <w:rsid w:val="00DE1F69"/>
    <w:rsid w:val="00DF2CDB"/>
    <w:rsid w:val="00DF42E5"/>
    <w:rsid w:val="00DF7B94"/>
    <w:rsid w:val="00E02FC5"/>
    <w:rsid w:val="00E03403"/>
    <w:rsid w:val="00E050CE"/>
    <w:rsid w:val="00E06A78"/>
    <w:rsid w:val="00E06EDF"/>
    <w:rsid w:val="00E15B0E"/>
    <w:rsid w:val="00E16108"/>
    <w:rsid w:val="00E20149"/>
    <w:rsid w:val="00E20A9D"/>
    <w:rsid w:val="00E226E9"/>
    <w:rsid w:val="00E24EDF"/>
    <w:rsid w:val="00E27936"/>
    <w:rsid w:val="00E27EFB"/>
    <w:rsid w:val="00E351B6"/>
    <w:rsid w:val="00E358BF"/>
    <w:rsid w:val="00E365F8"/>
    <w:rsid w:val="00E3772E"/>
    <w:rsid w:val="00E43BB0"/>
    <w:rsid w:val="00E44715"/>
    <w:rsid w:val="00E46C16"/>
    <w:rsid w:val="00E46E92"/>
    <w:rsid w:val="00E47AA9"/>
    <w:rsid w:val="00E47F26"/>
    <w:rsid w:val="00E47F90"/>
    <w:rsid w:val="00E52B62"/>
    <w:rsid w:val="00E60906"/>
    <w:rsid w:val="00E613C4"/>
    <w:rsid w:val="00E62963"/>
    <w:rsid w:val="00E6343B"/>
    <w:rsid w:val="00E66CDC"/>
    <w:rsid w:val="00E708CD"/>
    <w:rsid w:val="00E711A5"/>
    <w:rsid w:val="00E71B49"/>
    <w:rsid w:val="00E7557D"/>
    <w:rsid w:val="00E832F6"/>
    <w:rsid w:val="00E908B1"/>
    <w:rsid w:val="00E91110"/>
    <w:rsid w:val="00E911E2"/>
    <w:rsid w:val="00E91620"/>
    <w:rsid w:val="00E95C23"/>
    <w:rsid w:val="00E97F2A"/>
    <w:rsid w:val="00EA37C2"/>
    <w:rsid w:val="00EA3C0C"/>
    <w:rsid w:val="00EB045D"/>
    <w:rsid w:val="00EB0A1E"/>
    <w:rsid w:val="00EB754B"/>
    <w:rsid w:val="00EC0482"/>
    <w:rsid w:val="00EC307B"/>
    <w:rsid w:val="00EC424B"/>
    <w:rsid w:val="00EC4D95"/>
    <w:rsid w:val="00EC685B"/>
    <w:rsid w:val="00ED4883"/>
    <w:rsid w:val="00ED7432"/>
    <w:rsid w:val="00EE6E00"/>
    <w:rsid w:val="00EE78D7"/>
    <w:rsid w:val="00EF2373"/>
    <w:rsid w:val="00F114A3"/>
    <w:rsid w:val="00F117CF"/>
    <w:rsid w:val="00F15485"/>
    <w:rsid w:val="00F170CD"/>
    <w:rsid w:val="00F20BB9"/>
    <w:rsid w:val="00F24FA4"/>
    <w:rsid w:val="00F33FAA"/>
    <w:rsid w:val="00F417DD"/>
    <w:rsid w:val="00F44C30"/>
    <w:rsid w:val="00F461C6"/>
    <w:rsid w:val="00F46C56"/>
    <w:rsid w:val="00F47AEE"/>
    <w:rsid w:val="00F505D9"/>
    <w:rsid w:val="00F53A7F"/>
    <w:rsid w:val="00F54D10"/>
    <w:rsid w:val="00F5546B"/>
    <w:rsid w:val="00F60693"/>
    <w:rsid w:val="00F61C85"/>
    <w:rsid w:val="00F62821"/>
    <w:rsid w:val="00F62E2E"/>
    <w:rsid w:val="00F70641"/>
    <w:rsid w:val="00F72EC2"/>
    <w:rsid w:val="00F760B9"/>
    <w:rsid w:val="00F76561"/>
    <w:rsid w:val="00F8192D"/>
    <w:rsid w:val="00F81F4B"/>
    <w:rsid w:val="00F820BF"/>
    <w:rsid w:val="00F86518"/>
    <w:rsid w:val="00F866DB"/>
    <w:rsid w:val="00F8735E"/>
    <w:rsid w:val="00F902AA"/>
    <w:rsid w:val="00F9359C"/>
    <w:rsid w:val="00F946E7"/>
    <w:rsid w:val="00F95D49"/>
    <w:rsid w:val="00F96050"/>
    <w:rsid w:val="00F961DC"/>
    <w:rsid w:val="00F97117"/>
    <w:rsid w:val="00F9720E"/>
    <w:rsid w:val="00F979C5"/>
    <w:rsid w:val="00F97ACE"/>
    <w:rsid w:val="00F97BC8"/>
    <w:rsid w:val="00FA0227"/>
    <w:rsid w:val="00FA5076"/>
    <w:rsid w:val="00FA6014"/>
    <w:rsid w:val="00FA6629"/>
    <w:rsid w:val="00FA77AF"/>
    <w:rsid w:val="00FB06A6"/>
    <w:rsid w:val="00FB20BE"/>
    <w:rsid w:val="00FB3649"/>
    <w:rsid w:val="00FB4A53"/>
    <w:rsid w:val="00FB59E7"/>
    <w:rsid w:val="00FC17A9"/>
    <w:rsid w:val="00FC4E33"/>
    <w:rsid w:val="00FC7889"/>
    <w:rsid w:val="00FE1166"/>
    <w:rsid w:val="00FE2143"/>
    <w:rsid w:val="00FE224A"/>
    <w:rsid w:val="00FE48C4"/>
    <w:rsid w:val="00FE7AF1"/>
    <w:rsid w:val="00FF0237"/>
    <w:rsid w:val="00FF1E5F"/>
    <w:rsid w:val="00FF7495"/>
    <w:rsid w:val="7EB33A95"/>
    <w:rsid w:val="7FFD88B3"/>
    <w:rsid w:val="F6A7E173"/>
    <w:rsid w:val="FC2F4C05"/>
    <w:rsid w:val="FFFF6869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9757A"/>
  <w15:chartTrackingRefBased/>
  <w15:docId w15:val="{E96F4BB2-D02C-49F8-BF77-A6754381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header" w:uiPriority="99"/>
    <w:lsdException w:name="footer" w:uiPriority="99"/>
    <w:lsdException w:name="caption" w:qFormat="1"/>
    <w:lsdException w:name="footnote reference" w:semiHidden="1"/>
    <w:lsdException w:name="end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Arial" w:hAnsi="Arial" w:cs="Times New Roman"/>
      <w:b/>
      <w:bCs/>
      <w:spacing w:val="-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-720"/>
      </w:tabs>
      <w:suppressAutoHyphens/>
      <w:spacing w:line="240" w:lineRule="exact"/>
      <w:jc w:val="center"/>
      <w:outlineLvl w:val="1"/>
    </w:pPr>
    <w:rPr>
      <w:rFonts w:ascii="Arial" w:hAnsi="Arial" w:cs="Times New Roman"/>
      <w:b/>
      <w:bCs/>
      <w:spacing w:val="-2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suppressAutoHyphens/>
      <w:spacing w:line="240" w:lineRule="atLeast"/>
      <w:ind w:firstLine="720"/>
      <w:jc w:val="both"/>
      <w:outlineLvl w:val="3"/>
    </w:pPr>
    <w:rPr>
      <w:rFonts w:ascii="Arial" w:hAnsi="Arial" w:cs="Arial"/>
      <w:b/>
      <w:bCs/>
      <w:spacing w:val="-3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3012"/>
      </w:tabs>
      <w:suppressAutoHyphens/>
      <w:spacing w:after="54" w:line="240" w:lineRule="atLeast"/>
      <w:jc w:val="both"/>
      <w:outlineLvl w:val="4"/>
    </w:pPr>
    <w:rPr>
      <w:rFonts w:ascii="Arial" w:hAnsi="Arial" w:cs="Arial"/>
      <w:b/>
      <w:bCs/>
      <w:color w:val="0000FF"/>
      <w:spacing w:val="-3"/>
      <w:sz w:val="29"/>
      <w:szCs w:val="2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5"/>
    </w:pPr>
    <w:rPr>
      <w:rFonts w:ascii="Times New Roman" w:hAnsi="Times New Roman" w:cs="Times New Roman"/>
      <w:b/>
      <w:bCs/>
      <w:spacing w:val="-2"/>
      <w:sz w:val="32"/>
      <w:szCs w:val="3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720"/>
      </w:tabs>
      <w:suppressAutoHyphens/>
      <w:spacing w:before="120" w:after="120" w:line="240" w:lineRule="exact"/>
      <w:jc w:val="center"/>
      <w:outlineLvl w:val="6"/>
    </w:pPr>
    <w:rPr>
      <w:rFonts w:ascii="Arial" w:hAnsi="Arial" w:cs="Arial"/>
      <w:b/>
      <w:bCs/>
      <w:spacing w:val="-2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 w:cs="Times New Roman"/>
      <w:b/>
      <w:bCs/>
      <w:color w:val="0000FF"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tabs>
        <w:tab w:val="center" w:pos="1577"/>
      </w:tabs>
      <w:suppressAutoHyphens/>
      <w:spacing w:after="54" w:line="240" w:lineRule="atLeast"/>
      <w:outlineLvl w:val="8"/>
    </w:pPr>
    <w:rPr>
      <w:rFonts w:ascii="Times New Roman" w:hAnsi="Times New Roman" w:cs="Times New Roman"/>
      <w:b/>
      <w:bCs/>
      <w:color w:val="0000FF"/>
      <w:spacing w:val="-3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icdoc">
    <w:name w:val="Inic. doc."/>
    <w:basedOn w:val="Fuentedeprrafopredeter"/>
  </w:style>
  <w:style w:type="character" w:customStyle="1" w:styleId="Prder4">
    <w:name w:val="Pár. der. 4"/>
    <w:basedOn w:val="Fuentedeprrafopredeter"/>
  </w:style>
  <w:style w:type="character" w:customStyle="1" w:styleId="Prder8">
    <w:name w:val="Pár. der. 8"/>
    <w:basedOn w:val="Fuentedeprrafopredeter"/>
  </w:style>
  <w:style w:type="character" w:customStyle="1" w:styleId="Inicestt">
    <w:name w:val="Inic. est. t"/>
    <w:rPr>
      <w:rFonts w:ascii="Courier New" w:hAnsi="Courier New" w:cs="Verdana"/>
      <w:sz w:val="24"/>
      <w:szCs w:val="24"/>
      <w:lang w:val="en-US"/>
    </w:rPr>
  </w:style>
  <w:style w:type="character" w:customStyle="1" w:styleId="Prder6">
    <w:name w:val="Pár. der. 6"/>
    <w:basedOn w:val="Fuentedeprrafopredeter"/>
  </w:style>
  <w:style w:type="character" w:customStyle="1" w:styleId="ESQM3">
    <w:name w:val="ESQM 3"/>
    <w:basedOn w:val="Fuentedeprrafopredeter"/>
  </w:style>
  <w:style w:type="character" w:customStyle="1" w:styleId="Prder2">
    <w:name w:val="Pár. der. 2"/>
    <w:basedOn w:val="Fuentedeprrafopredeter"/>
  </w:style>
  <w:style w:type="character" w:customStyle="1" w:styleId="Documento2">
    <w:name w:val="Documento 2"/>
    <w:rPr>
      <w:rFonts w:ascii="Courier New" w:hAnsi="Courier New" w:cs="Verdana"/>
      <w:sz w:val="24"/>
      <w:szCs w:val="24"/>
      <w:lang w:val="en-US"/>
    </w:rPr>
  </w:style>
  <w:style w:type="character" w:customStyle="1" w:styleId="Documento7">
    <w:name w:val="Documento 7"/>
    <w:basedOn w:val="Fuentedeprrafopredeter"/>
  </w:style>
  <w:style w:type="character" w:customStyle="1" w:styleId="Documento3">
    <w:name w:val="Documento 3"/>
    <w:rPr>
      <w:rFonts w:ascii="Courier New" w:hAnsi="Courier New" w:cs="Verdana"/>
      <w:sz w:val="24"/>
      <w:szCs w:val="24"/>
      <w:lang w:val="en-US"/>
    </w:rPr>
  </w:style>
  <w:style w:type="character" w:customStyle="1" w:styleId="Prder7">
    <w:name w:val="Pár. der. 7"/>
    <w:basedOn w:val="Fuentedeprrafopredeter"/>
  </w:style>
  <w:style w:type="character" w:customStyle="1" w:styleId="Documento4">
    <w:name w:val="Documento 4"/>
    <w:rPr>
      <w:b/>
      <w:bCs/>
      <w:i/>
      <w:iCs/>
      <w:sz w:val="24"/>
      <w:szCs w:val="24"/>
    </w:rPr>
  </w:style>
  <w:style w:type="character" w:customStyle="1" w:styleId="Tcnico2">
    <w:name w:val="Técnico 2"/>
    <w:rPr>
      <w:rFonts w:ascii="Courier New" w:hAnsi="Courier New" w:cs="Verdana"/>
      <w:sz w:val="24"/>
      <w:szCs w:val="24"/>
      <w:lang w:val="en-US"/>
    </w:rPr>
  </w:style>
  <w:style w:type="character" w:customStyle="1" w:styleId="TextocomentarioCar">
    <w:name w:val="Texto comentario Car"/>
    <w:link w:val="Textocomentario"/>
    <w:rPr>
      <w:rFonts w:ascii="Courier New" w:hAnsi="Courier New" w:cs="Courier New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Pr>
      <w:sz w:val="24"/>
      <w:szCs w:val="24"/>
      <w:lang w:val="es-ES" w:eastAsia="es-ES"/>
    </w:rPr>
  </w:style>
  <w:style w:type="character" w:customStyle="1" w:styleId="Tcnico5">
    <w:name w:val="Técnico 5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ESTTEX">
    <w:name w:val="ESTTEX"/>
    <w:rPr>
      <w:rFonts w:ascii="Times New Roman" w:hAnsi="Times New Roman" w:cs="Times New Roman"/>
      <w:sz w:val="24"/>
      <w:szCs w:val="24"/>
      <w:lang w:val="en-US"/>
    </w:rPr>
  </w:style>
  <w:style w:type="character" w:customStyle="1" w:styleId="ESQM1">
    <w:name w:val="ESQM 1"/>
    <w:basedOn w:val="Fuentedeprrafopredeter"/>
  </w:style>
  <w:style w:type="character" w:customStyle="1" w:styleId="ESQM6">
    <w:name w:val="ESQM 6"/>
    <w:basedOn w:val="Fuentedeprrafopredeter"/>
  </w:style>
  <w:style w:type="character" w:customStyle="1" w:styleId="ESTPRO">
    <w:name w:val="ESTPRO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ESQM5">
    <w:name w:val="ESQM 5"/>
    <w:basedOn w:val="Fuentedeprrafopredeter"/>
  </w:style>
  <w:style w:type="character" w:customStyle="1" w:styleId="ESQM7">
    <w:name w:val="ESQM 7"/>
    <w:basedOn w:val="Fuentedeprrafopredeter"/>
  </w:style>
  <w:style w:type="character" w:customStyle="1" w:styleId="Tcnico7">
    <w:name w:val="Técnico 7"/>
    <w:basedOn w:val="Fuentedeprrafopredeter"/>
  </w:style>
  <w:style w:type="character" w:customStyle="1" w:styleId="EquationCaption">
    <w:name w:val="_Equation Caption"/>
  </w:style>
  <w:style w:type="character" w:customStyle="1" w:styleId="ESQM4">
    <w:name w:val="ESQM 4"/>
    <w:basedOn w:val="Fuentedeprrafopredeter"/>
  </w:style>
  <w:style w:type="character" w:customStyle="1" w:styleId="SinespaciadoCarCar">
    <w:name w:val="Sin espaciado Car Car"/>
    <w:link w:val="SinespaciadoCar"/>
    <w:uiPriority w:val="99"/>
    <w:rPr>
      <w:rFonts w:ascii="Tw Cen MT" w:eastAsia="Tw Cen MT" w:hAnsi="Tw Cen MT"/>
      <w:sz w:val="23"/>
    </w:rPr>
  </w:style>
  <w:style w:type="character" w:customStyle="1" w:styleId="Documento8">
    <w:name w:val="Documento 8"/>
    <w:basedOn w:val="Fuentedeprrafopredeter"/>
  </w:style>
  <w:style w:type="character" w:customStyle="1" w:styleId="Ttulo1Car">
    <w:name w:val="Título 1 Car"/>
    <w:link w:val="Ttulo1"/>
    <w:rPr>
      <w:rFonts w:ascii="Arial" w:hAnsi="Arial" w:cs="Arial"/>
      <w:b/>
      <w:bCs/>
      <w:spacing w:val="-2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rPr>
      <w:rFonts w:ascii="Arial" w:hAnsi="Arial" w:cs="Arial"/>
      <w:spacing w:val="-3"/>
      <w:sz w:val="24"/>
      <w:szCs w:val="24"/>
      <w:lang w:val="es-ES_tradnl"/>
    </w:rPr>
  </w:style>
  <w:style w:type="character" w:customStyle="1" w:styleId="AsuntodelcomentarioCar">
    <w:name w:val="Asunto del comentario Car"/>
    <w:link w:val="Asuntodelcomentario"/>
    <w:rPr>
      <w:rFonts w:ascii="Courier New" w:hAnsi="Courier New" w:cs="Courier New"/>
      <w:b/>
      <w:bCs/>
      <w:lang w:val="es-ES" w:eastAsia="es-ES"/>
    </w:rPr>
  </w:style>
  <w:style w:type="character" w:customStyle="1" w:styleId="Ttulo2Car">
    <w:name w:val="Título 2 Car"/>
    <w:link w:val="Ttulo2"/>
    <w:rPr>
      <w:rFonts w:ascii="Arial" w:hAnsi="Arial" w:cs="Arial"/>
      <w:b/>
      <w:bCs/>
      <w:spacing w:val="-2"/>
      <w:sz w:val="24"/>
      <w:szCs w:val="24"/>
      <w:lang w:val="es-ES_tradnl"/>
    </w:rPr>
  </w:style>
  <w:style w:type="character" w:customStyle="1" w:styleId="Tcnico8">
    <w:name w:val="Técnico 8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character" w:customStyle="1" w:styleId="EncabezadoCar">
    <w:name w:val="Encabezado Car"/>
    <w:link w:val="Encabezado"/>
    <w:uiPriority w:val="99"/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Tcnico4">
    <w:name w:val="Técnico 4"/>
    <w:basedOn w:val="Fuentedeprrafopredeter"/>
  </w:style>
  <w:style w:type="character" w:customStyle="1" w:styleId="Tcnico6">
    <w:name w:val="Técnico 6"/>
    <w:basedOn w:val="Fuentedeprrafopredeter"/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Bibliogr">
    <w:name w:val="Bibliogr."/>
    <w:basedOn w:val="Fuentedeprrafopredeter"/>
  </w:style>
  <w:style w:type="character" w:styleId="Refdenotaalfinal">
    <w:name w:val="endnote reference"/>
    <w:semiHidden/>
    <w:rPr>
      <w:vertAlign w:val="superscript"/>
    </w:rPr>
  </w:style>
  <w:style w:type="character" w:customStyle="1" w:styleId="SubttuloCar">
    <w:name w:val="Subtítulo Car"/>
    <w:link w:val="Subttulo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Tcnico3">
    <w:name w:val="Técnico 3"/>
    <w:rPr>
      <w:rFonts w:ascii="Courier New" w:hAnsi="Courier New" w:cs="Verdana"/>
      <w:sz w:val="24"/>
      <w:szCs w:val="24"/>
      <w:lang w:val="en-US"/>
    </w:rPr>
  </w:style>
  <w:style w:type="character" w:styleId="Textoennegrita">
    <w:name w:val="Strong"/>
    <w:qFormat/>
    <w:rPr>
      <w:b/>
      <w:bCs/>
    </w:rPr>
  </w:style>
  <w:style w:type="character" w:customStyle="1" w:styleId="Documento5">
    <w:name w:val="Documento 5"/>
    <w:basedOn w:val="Fuentedeprrafopredeter"/>
  </w:style>
  <w:style w:type="character" w:customStyle="1" w:styleId="Prder1">
    <w:name w:val="Pár. der. 1"/>
    <w:basedOn w:val="Fuentedeprrafopredeter"/>
  </w:style>
  <w:style w:type="character" w:customStyle="1" w:styleId="Prder5">
    <w:name w:val="Pár. der. 5"/>
    <w:basedOn w:val="Fuentedeprrafopredeter"/>
  </w:style>
  <w:style w:type="character" w:customStyle="1" w:styleId="Prder3">
    <w:name w:val="Pár. der. 3"/>
    <w:basedOn w:val="Fuentedeprrafopredeter"/>
  </w:style>
  <w:style w:type="character" w:customStyle="1" w:styleId="PiedepginaCar">
    <w:name w:val="Pie de página Car"/>
    <w:link w:val="Piedepgina"/>
    <w:uiPriority w:val="99"/>
    <w:rPr>
      <w:rFonts w:ascii="Courier New" w:hAnsi="Courier New" w:cs="Courier New"/>
      <w:sz w:val="24"/>
      <w:szCs w:val="24"/>
      <w:lang w:val="es-ES" w:eastAsia="es-ES"/>
    </w:rPr>
  </w:style>
  <w:style w:type="character" w:customStyle="1" w:styleId="Tcnico1">
    <w:name w:val="Técnico 1"/>
    <w:rPr>
      <w:rFonts w:ascii="Courier New" w:hAnsi="Courier New" w:cs="Verdana"/>
      <w:sz w:val="24"/>
      <w:szCs w:val="24"/>
      <w:lang w:val="en-US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ESQM2">
    <w:name w:val="ESQM 2"/>
    <w:basedOn w:val="Fuentedeprrafopredeter"/>
  </w:style>
  <w:style w:type="character" w:customStyle="1" w:styleId="ESQM8">
    <w:name w:val="ESQM 8"/>
    <w:basedOn w:val="Fuentedeprrafopredeter"/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widowControl/>
      <w:autoSpaceDE/>
      <w:autoSpaceDN/>
      <w:adjustRightInd/>
      <w:ind w:left="2880"/>
    </w:pPr>
    <w:rPr>
      <w:rFonts w:ascii="Times New Roman" w:hAnsi="Times New Roman"/>
      <w:b/>
      <w:sz w:val="20"/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Predeterminado">
    <w:name w:val="Predeterminado"/>
    <w:pPr>
      <w:suppressAutoHyphens/>
      <w:spacing w:after="200" w:line="100" w:lineRule="atLeast"/>
    </w:pPr>
    <w:rPr>
      <w:rFonts w:ascii="Calibri" w:eastAsia="SimSun" w:hAnsi="Calibri" w:cs="Calibri"/>
      <w:color w:val="000000"/>
      <w:sz w:val="24"/>
      <w:szCs w:val="24"/>
      <w:lang w:eastAsia="en-US"/>
    </w:rPr>
  </w:style>
  <w:style w:type="paragraph" w:styleId="Sangra3detindependiente">
    <w:name w:val="Body Text Indent 3"/>
    <w:basedOn w:val="Normal"/>
    <w:pPr>
      <w:suppressAutoHyphens/>
      <w:spacing w:line="240" w:lineRule="atLeast"/>
      <w:ind w:left="720"/>
      <w:jc w:val="both"/>
    </w:pPr>
    <w:rPr>
      <w:rFonts w:ascii="Arial" w:hAnsi="Arial" w:cs="Arial"/>
      <w:spacing w:val="-3"/>
      <w:lang w:val="en-US"/>
    </w:rPr>
  </w:style>
  <w:style w:type="paragraph" w:styleId="Textoindependiente2">
    <w:name w:val="Body Text 2"/>
    <w:basedOn w:val="Normal"/>
    <w:rPr>
      <w:rFonts w:ascii="Verdana" w:hAnsi="Verdana"/>
      <w:b/>
      <w:bCs/>
      <w:i/>
      <w:iCs/>
      <w:sz w:val="20"/>
      <w:szCs w:val="20"/>
    </w:rPr>
  </w:style>
  <w:style w:type="paragraph" w:customStyle="1" w:styleId="Textodenotaalfinal">
    <w:name w:val="Texto de nota al final"/>
    <w:basedOn w:val="Normal"/>
    <w:rPr>
      <w:sz w:val="20"/>
      <w:szCs w:val="20"/>
    </w:rPr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customStyle="1" w:styleId="Documento1">
    <w:name w:val="Documento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n-US" w:eastAsia="es-E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extodenotaalpie">
    <w:name w:val="Texto de nota al pie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Lista2">
    <w:name w:val="List 2"/>
    <w:basedOn w:val="Normal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Prrafodelista">
    <w:name w:val="List Paragraph"/>
    <w:basedOn w:val="Normal"/>
    <w:link w:val="PrrafodelistaCar"/>
    <w:uiPriority w:val="34"/>
    <w:qFormat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SinespaciadoCar">
    <w:name w:val="Sin espaciado Car"/>
    <w:basedOn w:val="Normal"/>
    <w:link w:val="SinespaciadoCarCar"/>
    <w:uiPriority w:val="99"/>
    <w:qFormat/>
    <w:pPr>
      <w:widowControl/>
      <w:autoSpaceDE/>
      <w:autoSpaceDN/>
      <w:adjustRightInd/>
      <w:jc w:val="center"/>
    </w:pPr>
    <w:rPr>
      <w:rFonts w:ascii="Tw Cen MT" w:eastAsia="Tw Cen MT" w:hAnsi="Tw Cen MT" w:cs="Times New Roman"/>
      <w:sz w:val="23"/>
      <w:szCs w:val="20"/>
    </w:rPr>
  </w:style>
  <w:style w:type="paragraph" w:styleId="Textodebloque">
    <w:name w:val="Block Text"/>
    <w:basedOn w:val="Normal"/>
    <w:pPr>
      <w:tabs>
        <w:tab w:val="left" w:pos="8460"/>
      </w:tabs>
      <w:suppressAutoHyphens/>
      <w:spacing w:line="240" w:lineRule="atLeast"/>
      <w:ind w:left="720" w:right="9"/>
      <w:jc w:val="both"/>
    </w:pPr>
    <w:rPr>
      <w:rFonts w:ascii="Arial" w:hAnsi="Arial" w:cs="Arial"/>
      <w:spacing w:val="-3"/>
      <w:lang w:val="en-US"/>
    </w:rPr>
  </w:style>
  <w:style w:type="paragraph" w:styleId="Subttulo">
    <w:name w:val="Subtitle"/>
    <w:basedOn w:val="Normal"/>
    <w:next w:val="Normal"/>
    <w:link w:val="SubttuloCar"/>
    <w:qFormat/>
    <w:pPr>
      <w:spacing w:after="60"/>
      <w:jc w:val="center"/>
      <w:outlineLvl w:val="1"/>
    </w:pPr>
    <w:rPr>
      <w:rFonts w:ascii="Cambria" w:hAnsi="Cambria" w:cs="Times New Roman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paragraph" w:customStyle="1" w:styleId="Table">
    <w:name w:val="Table"/>
    <w:basedOn w:val="Normal"/>
    <w:pPr>
      <w:widowControl/>
      <w:suppressAutoHyphens/>
      <w:autoSpaceDE/>
      <w:autoSpaceDN/>
      <w:adjustRightInd/>
      <w:spacing w:before="40" w:after="40"/>
      <w:jc w:val="both"/>
    </w:pPr>
    <w:rPr>
      <w:rFonts w:ascii="Arial" w:hAnsi="Arial" w:cs="Arial"/>
      <w:b/>
      <w:iCs/>
      <w:color w:val="000000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Pr>
      <w:sz w:val="20"/>
      <w:szCs w:val="20"/>
    </w:rPr>
  </w:style>
  <w:style w:type="paragraph" w:styleId="Sangra2detindependiente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240" w:lineRule="atLeast"/>
      <w:ind w:left="630"/>
      <w:jc w:val="both"/>
    </w:pPr>
    <w:rPr>
      <w:rFonts w:ascii="Times New Roman" w:hAnsi="Times New Roman" w:cs="Times New Roman"/>
      <w:color w:val="0000FF"/>
      <w:spacing w:val="-3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Verdana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rFonts w:ascii="Arial" w:hAnsi="Arial" w:cs="Arial"/>
      <w:spacing w:val="-3"/>
      <w:lang w:val="es-ES_tradnl"/>
    </w:rPr>
  </w:style>
  <w:style w:type="paragraph" w:styleId="Textoindependiente3">
    <w:name w:val="Body Text 3"/>
    <w:basedOn w:val="Normal"/>
    <w:rPr>
      <w:rFonts w:ascii="Times New Roman" w:hAnsi="Times New Roman" w:cs="Times New Roman"/>
      <w:color w:val="FF0000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Textoindependiente">
    <w:name w:val="Body Text"/>
    <w:basedOn w:val="Normal"/>
    <w:link w:val="TextoindependienteCar"/>
    <w:pPr>
      <w:suppressAutoHyphens/>
      <w:spacing w:line="240" w:lineRule="atLeast"/>
      <w:jc w:val="both"/>
    </w:pPr>
    <w:rPr>
      <w:rFonts w:ascii="Arial" w:hAnsi="Arial" w:cs="Times New Roman"/>
      <w:spacing w:val="-3"/>
      <w:lang w:val="es-ES_tradnl"/>
    </w:rPr>
  </w:style>
  <w:style w:type="paragraph" w:styleId="Listaconvietas">
    <w:name w:val="List Bullet"/>
    <w:basedOn w:val="Normal"/>
    <w:pPr>
      <w:numPr>
        <w:numId w:val="1"/>
      </w:numPr>
      <w:tabs>
        <w:tab w:val="left" w:pos="360"/>
      </w:tabs>
      <w:contextualSpacing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37560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3E0B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DB0E-5E3C-4B8E-8004-A2B26113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PLAN DE ACCION DE EMERGENCIAS PALLATANGA 2021</Template>
  <TotalTime>0</TotalTime>
  <Pages>11</Pages>
  <Words>1833</Words>
  <Characters>10087</Characters>
  <Application>Microsoft Office Word</Application>
  <DocSecurity>0</DocSecurity>
  <PresentationFormat/>
  <Lines>84</Lines>
  <Paragraphs>23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EMERGENCIA HSEC</vt:lpstr>
    </vt:vector>
  </TitlesOfParts>
  <Manager/>
  <Company>Pesantez Vergara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EMERGENCIA HSEC</dc:title>
  <dc:subject/>
  <dc:creator>MFRA</dc:creator>
  <cp:keywords/>
  <dc:description/>
  <cp:lastModifiedBy>c_a_r .</cp:lastModifiedBy>
  <cp:revision>2</cp:revision>
  <cp:lastPrinted>2014-11-10T12:22:00Z</cp:lastPrinted>
  <dcterms:created xsi:type="dcterms:W3CDTF">2021-11-12T21:58:00Z</dcterms:created>
  <dcterms:modified xsi:type="dcterms:W3CDTF">2021-11-12T21:58:00Z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-727456204</vt:r8>
  </property>
  <property fmtid="{D5CDD505-2E9C-101B-9397-08002B2CF9AE}" pid="3" name="_EmailSubject">
    <vt:lpwstr>Revisi�n del Plan </vt:lpwstr>
  </property>
  <property fmtid="{D5CDD505-2E9C-101B-9397-08002B2CF9AE}" pid="4" name="_AuthorEmail">
    <vt:lpwstr>ana.velasquez@gye.hamburgsud.com</vt:lpwstr>
  </property>
  <property fmtid="{D5CDD505-2E9C-101B-9397-08002B2CF9AE}" pid="5" name="_AuthorEmailDisplayName">
    <vt:lpwstr>Ana Velasquez</vt:lpwstr>
  </property>
  <property fmtid="{D5CDD505-2E9C-101B-9397-08002B2CF9AE}" pid="6" name="_PreviousAdHocReviewCycleID">
    <vt:r8>-527340916</vt:r8>
  </property>
  <property fmtid="{D5CDD505-2E9C-101B-9397-08002B2CF9AE}" pid="7" name="_ReviewingToolsShownOnce">
    <vt:lpwstr/>
  </property>
  <property fmtid="{D5CDD505-2E9C-101B-9397-08002B2CF9AE}" pid="8" name="KSOProductBuildVer">
    <vt:lpwstr>2058-10.1.0.5707</vt:lpwstr>
  </property>
</Properties>
</file>